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0833C" w14:textId="77777777" w:rsidR="000B789D" w:rsidRPr="00E22860" w:rsidRDefault="000B789D" w:rsidP="000B789D">
      <w:pPr>
        <w:tabs>
          <w:tab w:val="left" w:pos="1192"/>
          <w:tab w:val="center" w:pos="5244"/>
        </w:tabs>
        <w:jc w:val="center"/>
        <w:rPr>
          <w:rFonts w:ascii="Calibri" w:hAnsi="Calibri" w:cs="Calibri"/>
          <w:b/>
          <w:sz w:val="40"/>
          <w:lang w:val="de-CH"/>
        </w:rPr>
      </w:pPr>
      <w:r w:rsidRPr="00E22860">
        <w:rPr>
          <w:rFonts w:ascii="Calibri" w:hAnsi="Calibri" w:cs="Calibri"/>
          <w:b/>
          <w:sz w:val="40"/>
          <w:lang w:val="de-CH"/>
        </w:rPr>
        <w:t>Anmeldeformular</w:t>
      </w:r>
    </w:p>
    <w:p w14:paraId="53378D6E" w14:textId="77777777" w:rsidR="000B789D" w:rsidRPr="00E22860" w:rsidRDefault="000B789D" w:rsidP="000B789D">
      <w:pPr>
        <w:jc w:val="center"/>
        <w:rPr>
          <w:rFonts w:ascii="Calibri" w:hAnsi="Calibri" w:cs="Calibri"/>
          <w:sz w:val="22"/>
          <w:lang w:val="de-CH"/>
        </w:rPr>
      </w:pPr>
    </w:p>
    <w:p w14:paraId="15399FE3" w14:textId="2C339E96" w:rsidR="000B789D" w:rsidRPr="00E22860" w:rsidRDefault="00437E91" w:rsidP="000B789D">
      <w:pPr>
        <w:jc w:val="center"/>
        <w:rPr>
          <w:rFonts w:ascii="Calibri" w:hAnsi="Calibri" w:cs="Calibri"/>
          <w:b/>
          <w:sz w:val="28"/>
          <w:lang w:val="de-CH"/>
        </w:rPr>
      </w:pPr>
      <w:r>
        <w:rPr>
          <w:rFonts w:ascii="Calibri" w:hAnsi="Calibri" w:cs="Calibri"/>
          <w:b/>
          <w:sz w:val="28"/>
          <w:lang w:val="de-CH"/>
        </w:rPr>
        <w:t>6</w:t>
      </w:r>
      <w:r w:rsidR="007E161A">
        <w:rPr>
          <w:rFonts w:ascii="Calibri" w:hAnsi="Calibri" w:cs="Calibri"/>
          <w:b/>
          <w:sz w:val="28"/>
          <w:lang w:val="de-CH"/>
        </w:rPr>
        <w:t>1</w:t>
      </w:r>
      <w:r w:rsidR="000B789D" w:rsidRPr="00E22860">
        <w:rPr>
          <w:rFonts w:ascii="Calibri" w:hAnsi="Calibri" w:cs="Calibri"/>
          <w:b/>
          <w:sz w:val="28"/>
          <w:lang w:val="de-CH"/>
        </w:rPr>
        <w:t xml:space="preserve">. </w:t>
      </w:r>
      <w:r w:rsidR="001B50C3" w:rsidRPr="00E22860">
        <w:rPr>
          <w:rFonts w:ascii="Calibri" w:hAnsi="Calibri" w:cs="Calibri"/>
          <w:b/>
          <w:sz w:val="28"/>
          <w:lang w:val="de-CH"/>
        </w:rPr>
        <w:t>SIUC</w:t>
      </w:r>
      <w:r w:rsidR="000B789D" w:rsidRPr="00E22860">
        <w:rPr>
          <w:rFonts w:ascii="Calibri" w:hAnsi="Calibri" w:cs="Calibri"/>
          <w:b/>
          <w:sz w:val="28"/>
          <w:lang w:val="de-CH"/>
        </w:rPr>
        <w:t>– Delegiertenversammlung</w:t>
      </w:r>
    </w:p>
    <w:p w14:paraId="480A4B7B" w14:textId="61DE4988" w:rsidR="00DF7994" w:rsidRPr="00E22860" w:rsidRDefault="00DF7994" w:rsidP="000B789D">
      <w:pPr>
        <w:jc w:val="center"/>
        <w:rPr>
          <w:rFonts w:ascii="Calibri" w:hAnsi="Calibri" w:cs="Calibri"/>
          <w:b/>
          <w:sz w:val="28"/>
          <w:lang w:val="de-CH"/>
        </w:rPr>
      </w:pPr>
      <w:r w:rsidRPr="00E22860">
        <w:rPr>
          <w:rFonts w:ascii="Calibri" w:hAnsi="Calibri" w:cs="Calibri"/>
          <w:b/>
          <w:sz w:val="28"/>
          <w:lang w:val="de-CH"/>
        </w:rPr>
        <w:t>mit anschliessendem Apéro</w:t>
      </w:r>
    </w:p>
    <w:p w14:paraId="411C53E7" w14:textId="69E3489F" w:rsidR="000B789D" w:rsidRPr="00E22860" w:rsidRDefault="000B789D" w:rsidP="000B789D">
      <w:pPr>
        <w:jc w:val="center"/>
        <w:rPr>
          <w:rFonts w:ascii="Calibri" w:hAnsi="Calibri" w:cs="Calibri"/>
          <w:b/>
          <w:sz w:val="28"/>
          <w:lang w:val="de-CH"/>
        </w:rPr>
      </w:pPr>
      <w:r w:rsidRPr="00E22860">
        <w:rPr>
          <w:rFonts w:ascii="Calibri" w:hAnsi="Calibri" w:cs="Calibri"/>
          <w:b/>
          <w:sz w:val="28"/>
          <w:lang w:val="de-CH"/>
        </w:rPr>
        <w:t>Samstag</w:t>
      </w:r>
      <w:r w:rsidR="00B010D3">
        <w:rPr>
          <w:rFonts w:ascii="Calibri" w:hAnsi="Calibri" w:cs="Calibri"/>
          <w:b/>
          <w:sz w:val="28"/>
          <w:lang w:val="de-CH"/>
        </w:rPr>
        <w:t xml:space="preserve">, </w:t>
      </w:r>
      <w:r w:rsidR="00A50BB3">
        <w:rPr>
          <w:rFonts w:ascii="Calibri" w:hAnsi="Calibri" w:cs="Calibri"/>
          <w:b/>
          <w:sz w:val="28"/>
          <w:lang w:val="de-CH"/>
        </w:rPr>
        <w:t>2</w:t>
      </w:r>
      <w:r w:rsidR="007E161A">
        <w:rPr>
          <w:rFonts w:ascii="Calibri" w:hAnsi="Calibri" w:cs="Calibri"/>
          <w:b/>
          <w:sz w:val="28"/>
          <w:lang w:val="de-CH"/>
        </w:rPr>
        <w:t>2</w:t>
      </w:r>
      <w:r w:rsidR="00A50BB3">
        <w:rPr>
          <w:rFonts w:ascii="Calibri" w:hAnsi="Calibri" w:cs="Calibri"/>
          <w:b/>
          <w:sz w:val="28"/>
          <w:lang w:val="de-CH"/>
        </w:rPr>
        <w:t>. Juni</w:t>
      </w:r>
      <w:r w:rsidRPr="00E22860">
        <w:rPr>
          <w:rFonts w:ascii="Calibri" w:hAnsi="Calibri" w:cs="Calibri"/>
          <w:b/>
          <w:sz w:val="28"/>
          <w:lang w:val="de-CH"/>
        </w:rPr>
        <w:t xml:space="preserve"> </w:t>
      </w:r>
      <w:r w:rsidR="001B50C3" w:rsidRPr="00E22860">
        <w:rPr>
          <w:rFonts w:ascii="Calibri" w:hAnsi="Calibri" w:cs="Calibri"/>
          <w:b/>
          <w:sz w:val="28"/>
          <w:lang w:val="de-CH"/>
        </w:rPr>
        <w:t>202</w:t>
      </w:r>
      <w:r w:rsidR="007E161A">
        <w:rPr>
          <w:rFonts w:ascii="Calibri" w:hAnsi="Calibri" w:cs="Calibri"/>
          <w:b/>
          <w:sz w:val="28"/>
          <w:lang w:val="de-CH"/>
        </w:rPr>
        <w:t>4</w:t>
      </w:r>
    </w:p>
    <w:p w14:paraId="76CB9BD5" w14:textId="18CF6677" w:rsidR="000B789D" w:rsidRPr="00E22860" w:rsidRDefault="007E161A" w:rsidP="000B789D">
      <w:pPr>
        <w:jc w:val="center"/>
        <w:rPr>
          <w:rFonts w:ascii="Calibri" w:hAnsi="Calibri" w:cs="Calibri"/>
          <w:b/>
          <w:sz w:val="28"/>
          <w:lang w:val="de-CH"/>
        </w:rPr>
      </w:pPr>
      <w:proofErr w:type="spellStart"/>
      <w:r>
        <w:rPr>
          <w:rFonts w:ascii="Calibri" w:hAnsi="Calibri" w:cs="Calibri"/>
          <w:b/>
          <w:sz w:val="28"/>
          <w:lang w:val="de-CH"/>
        </w:rPr>
        <w:t>Obsterstufenzentrum</w:t>
      </w:r>
      <w:proofErr w:type="spellEnd"/>
      <w:r>
        <w:rPr>
          <w:rFonts w:ascii="Calibri" w:hAnsi="Calibri" w:cs="Calibri"/>
          <w:b/>
          <w:sz w:val="28"/>
          <w:lang w:val="de-CH"/>
        </w:rPr>
        <w:t xml:space="preserve"> Mosnang, 9607 Mosnang</w:t>
      </w:r>
    </w:p>
    <w:p w14:paraId="7C262F30" w14:textId="0FC6254E" w:rsidR="000B789D" w:rsidRDefault="000B789D" w:rsidP="000B789D">
      <w:pPr>
        <w:pBdr>
          <w:bottom w:val="single" w:sz="6" w:space="1" w:color="auto"/>
        </w:pBdr>
        <w:rPr>
          <w:rFonts w:ascii="Calibri" w:hAnsi="Calibri" w:cs="Calibri"/>
          <w:lang w:val="de-CH"/>
        </w:rPr>
      </w:pPr>
    </w:p>
    <w:p w14:paraId="3F91DE1A" w14:textId="77777777" w:rsidR="009A5B2E" w:rsidRPr="00E22860" w:rsidRDefault="009A5B2E" w:rsidP="000B789D">
      <w:pPr>
        <w:pBdr>
          <w:bottom w:val="single" w:sz="6" w:space="1" w:color="auto"/>
        </w:pBdr>
        <w:rPr>
          <w:rFonts w:ascii="Calibri" w:hAnsi="Calibri" w:cs="Calibri"/>
          <w:lang w:val="de-CH"/>
        </w:rPr>
      </w:pPr>
    </w:p>
    <w:p w14:paraId="5FED4B88" w14:textId="77777777" w:rsidR="000B789D" w:rsidRPr="00E22860" w:rsidRDefault="000B789D" w:rsidP="000B789D">
      <w:pPr>
        <w:rPr>
          <w:rFonts w:ascii="Calibri" w:hAnsi="Calibri" w:cs="Calibri"/>
          <w:lang w:val="de-CH"/>
        </w:rPr>
      </w:pPr>
    </w:p>
    <w:p w14:paraId="2D778D6E" w14:textId="77777777" w:rsidR="000B789D" w:rsidRPr="004443E1" w:rsidRDefault="000B789D" w:rsidP="000B789D">
      <w:pPr>
        <w:tabs>
          <w:tab w:val="decimal" w:pos="1985"/>
          <w:tab w:val="left" w:pos="4536"/>
        </w:tabs>
        <w:rPr>
          <w:rFonts w:ascii="Arial" w:hAnsi="Arial" w:cs="Arial"/>
          <w:b/>
          <w:sz w:val="22"/>
          <w:szCs w:val="22"/>
          <w:lang w:val="de-CH"/>
        </w:rPr>
      </w:pPr>
      <w:r w:rsidRPr="004443E1">
        <w:rPr>
          <w:rFonts w:ascii="Arial" w:hAnsi="Arial" w:cs="Arial"/>
          <w:sz w:val="22"/>
          <w:szCs w:val="22"/>
          <w:lang w:val="de-CH"/>
        </w:rPr>
        <w:t>Mitglied</w:t>
      </w:r>
      <w:r w:rsidRPr="004443E1">
        <w:rPr>
          <w:rFonts w:ascii="Arial" w:hAnsi="Arial" w:cs="Arial"/>
          <w:b/>
          <w:sz w:val="22"/>
          <w:szCs w:val="22"/>
          <w:lang w:val="de-CH"/>
        </w:rPr>
        <w:t xml:space="preserve"> (bitte ankreuzen)</w:t>
      </w:r>
      <w:r w:rsidRPr="004443E1">
        <w:rPr>
          <w:rFonts w:ascii="Arial" w:hAnsi="Arial" w:cs="Arial"/>
          <w:b/>
          <w:sz w:val="22"/>
          <w:szCs w:val="22"/>
          <w:lang w:val="de-CH"/>
        </w:rPr>
        <w:tab/>
      </w:r>
      <w:r w:rsidRPr="004443E1">
        <w:rPr>
          <w:rFonts w:ascii="Arial" w:hAnsi="Arial" w:cs="Arial"/>
          <w:b/>
          <w:sz w:val="22"/>
          <w:szCs w:val="22"/>
          <w:lang w:val="de-CH"/>
        </w:rPr>
        <w:tab/>
      </w:r>
      <w:r w:rsidRPr="004443E1">
        <w:rPr>
          <w:rFonts w:ascii="Arial" w:hAnsi="Arial" w:cs="Arial"/>
          <w:sz w:val="22"/>
          <w:szCs w:val="22"/>
          <w:lang w:val="de-CH"/>
        </w:rPr>
        <w:t>Vertreter von</w:t>
      </w:r>
      <w:r w:rsidRPr="004443E1">
        <w:rPr>
          <w:rFonts w:ascii="Arial" w:hAnsi="Arial" w:cs="Arial"/>
          <w:b/>
          <w:sz w:val="22"/>
          <w:szCs w:val="22"/>
          <w:lang w:val="de-CH"/>
        </w:rPr>
        <w:t xml:space="preserve"> (bitte ankreuzen)</w:t>
      </w:r>
    </w:p>
    <w:p w14:paraId="5E797373" w14:textId="77777777" w:rsidR="000B789D" w:rsidRPr="00E22860" w:rsidRDefault="000B789D" w:rsidP="000B789D">
      <w:pPr>
        <w:tabs>
          <w:tab w:val="decimal" w:pos="1985"/>
        </w:tabs>
        <w:rPr>
          <w:rFonts w:ascii="Calibri" w:hAnsi="Calibri" w:cs="Calibri"/>
          <w:lang w:val="de-CH"/>
        </w:rPr>
      </w:pPr>
    </w:p>
    <w:p w14:paraId="744EEF58" w14:textId="7E2D3A8B" w:rsidR="000B789D" w:rsidRPr="00E22860" w:rsidRDefault="00000000" w:rsidP="00C05694">
      <w:pPr>
        <w:tabs>
          <w:tab w:val="decimal" w:pos="1985"/>
          <w:tab w:val="left" w:pos="4962"/>
        </w:tabs>
        <w:rPr>
          <w:rFonts w:ascii="Calibri" w:hAnsi="Calibri" w:cs="Calibri"/>
          <w:b/>
          <w:lang w:val="de-CH"/>
        </w:rPr>
      </w:pPr>
      <w:sdt>
        <w:sdtPr>
          <w:rPr>
            <w:rFonts w:ascii="Calibri" w:hAnsi="Calibri" w:cs="Calibri"/>
            <w:b/>
            <w:lang w:val="de-CH"/>
          </w:rPr>
          <w:id w:val="147093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9A4">
            <w:rPr>
              <w:rFonts w:ascii="MS Gothic" w:eastAsia="MS Gothic" w:hAnsi="MS Gothic" w:cs="Calibri" w:hint="eastAsia"/>
              <w:b/>
              <w:lang w:val="de-CH"/>
            </w:rPr>
            <w:t>☐</w:t>
          </w:r>
        </w:sdtContent>
      </w:sdt>
      <w:r w:rsidR="000B789D" w:rsidRPr="00E22860">
        <w:rPr>
          <w:rFonts w:ascii="Calibri" w:hAnsi="Calibri" w:cs="Calibri"/>
          <w:b/>
          <w:lang w:val="de-CH"/>
        </w:rPr>
        <w:t xml:space="preserve"> </w:t>
      </w:r>
      <w:r w:rsidR="00C05694" w:rsidRPr="00E22860">
        <w:rPr>
          <w:rFonts w:ascii="Calibri" w:hAnsi="Calibri" w:cs="Calibri"/>
          <w:b/>
          <w:lang w:val="de-CH"/>
        </w:rPr>
        <w:t>VS</w:t>
      </w:r>
      <w:r w:rsidR="000B789D" w:rsidRPr="00E22860">
        <w:rPr>
          <w:rFonts w:ascii="Calibri" w:hAnsi="Calibri" w:cs="Calibri"/>
          <w:b/>
          <w:lang w:val="de-CH"/>
        </w:rPr>
        <w:t xml:space="preserve"> </w:t>
      </w:r>
      <w:sdt>
        <w:sdtPr>
          <w:rPr>
            <w:rFonts w:ascii="Calibri" w:hAnsi="Calibri" w:cs="Calibri"/>
            <w:b/>
            <w:lang w:val="de-CH"/>
          </w:rPr>
          <w:id w:val="5713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F43">
            <w:rPr>
              <w:rFonts w:ascii="MS Gothic" w:eastAsia="MS Gothic" w:hAnsi="MS Gothic" w:cs="Calibri" w:hint="eastAsia"/>
              <w:b/>
              <w:lang w:val="de-CH"/>
            </w:rPr>
            <w:t>☐</w:t>
          </w:r>
        </w:sdtContent>
      </w:sdt>
      <w:r w:rsidR="000B789D" w:rsidRPr="00E22860">
        <w:rPr>
          <w:rFonts w:ascii="Calibri" w:hAnsi="Calibri" w:cs="Calibri"/>
          <w:b/>
          <w:lang w:val="de-CH"/>
        </w:rPr>
        <w:t xml:space="preserve"> GPK </w:t>
      </w:r>
      <w:sdt>
        <w:sdtPr>
          <w:rPr>
            <w:rFonts w:ascii="Calibri" w:hAnsi="Calibri" w:cs="Calibri"/>
            <w:b/>
            <w:lang w:val="de-CH"/>
          </w:rPr>
          <w:id w:val="164339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F43">
            <w:rPr>
              <w:rFonts w:ascii="MS Gothic" w:eastAsia="MS Gothic" w:hAnsi="MS Gothic" w:cs="Calibri" w:hint="eastAsia"/>
              <w:b/>
              <w:lang w:val="de-CH"/>
            </w:rPr>
            <w:t>☐</w:t>
          </w:r>
        </w:sdtContent>
      </w:sdt>
      <w:r w:rsidR="000B789D" w:rsidRPr="00E22860">
        <w:rPr>
          <w:rFonts w:ascii="Calibri" w:hAnsi="Calibri" w:cs="Calibri"/>
          <w:b/>
          <w:lang w:val="de-CH"/>
        </w:rPr>
        <w:t xml:space="preserve"> KEK </w:t>
      </w:r>
      <w:sdt>
        <w:sdtPr>
          <w:rPr>
            <w:rFonts w:ascii="Calibri" w:hAnsi="Calibri" w:cs="Calibri"/>
            <w:b/>
            <w:lang w:val="de-CH"/>
          </w:rPr>
          <w:id w:val="-1011139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F43">
            <w:rPr>
              <w:rFonts w:ascii="MS Gothic" w:eastAsia="MS Gothic" w:hAnsi="MS Gothic" w:cs="Calibri" w:hint="eastAsia"/>
              <w:b/>
              <w:lang w:val="de-CH"/>
            </w:rPr>
            <w:t>☐</w:t>
          </w:r>
        </w:sdtContent>
      </w:sdt>
      <w:r w:rsidR="00E46D4A" w:rsidRPr="00E22860">
        <w:rPr>
          <w:rFonts w:ascii="Calibri" w:hAnsi="Calibri" w:cs="Calibri"/>
          <w:b/>
          <w:lang w:val="de-CH"/>
        </w:rPr>
        <w:t xml:space="preserve"> Ressorts </w:t>
      </w:r>
      <w:sdt>
        <w:sdtPr>
          <w:rPr>
            <w:rFonts w:ascii="Calibri" w:hAnsi="Calibri" w:cs="Calibri"/>
            <w:b/>
            <w:lang w:val="de-CH"/>
          </w:rPr>
          <w:id w:val="15437163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A5EFA">
            <w:rPr>
              <w:rFonts w:ascii="MS Gothic" w:eastAsia="MS Gothic" w:hAnsi="MS Gothic" w:cs="Calibri" w:hint="eastAsia"/>
              <w:b/>
              <w:lang w:val="de-CH"/>
            </w:rPr>
            <w:t>☒</w:t>
          </w:r>
        </w:sdtContent>
      </w:sdt>
      <w:r w:rsidR="00E46D4A" w:rsidRPr="00E22860">
        <w:rPr>
          <w:rFonts w:ascii="Calibri" w:hAnsi="Calibri" w:cs="Calibri"/>
          <w:b/>
          <w:lang w:val="de-CH"/>
        </w:rPr>
        <w:t xml:space="preserve"> Ehrenmitglied</w:t>
      </w:r>
      <w:r w:rsidR="000B789D" w:rsidRPr="00E22860">
        <w:rPr>
          <w:rFonts w:ascii="Calibri" w:hAnsi="Calibri" w:cs="Calibri"/>
          <w:b/>
          <w:lang w:val="de-CH"/>
        </w:rPr>
        <w:tab/>
      </w:r>
      <w:sdt>
        <w:sdtPr>
          <w:rPr>
            <w:rFonts w:ascii="Calibri" w:hAnsi="Calibri" w:cs="Calibri"/>
            <w:b/>
            <w:lang w:val="de-CH"/>
          </w:rPr>
          <w:id w:val="-77340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F43">
            <w:rPr>
              <w:rFonts w:ascii="MS Gothic" w:eastAsia="MS Gothic" w:hAnsi="MS Gothic" w:cs="Calibri" w:hint="eastAsia"/>
              <w:b/>
              <w:lang w:val="de-CH"/>
            </w:rPr>
            <w:t>☐</w:t>
          </w:r>
        </w:sdtContent>
      </w:sdt>
      <w:r w:rsidR="000B789D" w:rsidRPr="00E22860">
        <w:rPr>
          <w:rFonts w:ascii="Calibri" w:hAnsi="Calibri" w:cs="Calibri"/>
          <w:b/>
          <w:lang w:val="de-CH"/>
        </w:rPr>
        <w:t xml:space="preserve"> </w:t>
      </w:r>
      <w:r w:rsidR="00E46D4A" w:rsidRPr="00E22860">
        <w:rPr>
          <w:rFonts w:ascii="Calibri" w:hAnsi="Calibri" w:cs="Calibri"/>
          <w:b/>
          <w:lang w:val="de-CH"/>
        </w:rPr>
        <w:t>Kantonal</w:t>
      </w:r>
      <w:r w:rsidR="0034772D">
        <w:rPr>
          <w:rFonts w:ascii="Calibri" w:hAnsi="Calibri" w:cs="Calibri"/>
          <w:b/>
          <w:lang w:val="de-CH"/>
        </w:rPr>
        <w:t>e</w:t>
      </w:r>
      <w:r w:rsidR="00AF4ACA">
        <w:rPr>
          <w:rFonts w:ascii="Calibri" w:hAnsi="Calibri" w:cs="Calibri"/>
          <w:b/>
          <w:lang w:val="de-CH"/>
        </w:rPr>
        <w:t>m</w:t>
      </w:r>
      <w:proofErr w:type="gramStart"/>
      <w:r w:rsidR="00E46D4A" w:rsidRPr="00E22860">
        <w:rPr>
          <w:rFonts w:ascii="Calibri" w:hAnsi="Calibri" w:cs="Calibri"/>
          <w:b/>
          <w:lang w:val="de-CH"/>
        </w:rPr>
        <w:t>- ,</w:t>
      </w:r>
      <w:proofErr w:type="gramEnd"/>
      <w:r w:rsidR="00E46D4A" w:rsidRPr="00E22860">
        <w:rPr>
          <w:rFonts w:ascii="Calibri" w:hAnsi="Calibri" w:cs="Calibri"/>
          <w:b/>
          <w:lang w:val="de-CH"/>
        </w:rPr>
        <w:t xml:space="preserve"> </w:t>
      </w:r>
      <w:r w:rsidR="00AF4ACA">
        <w:rPr>
          <w:rFonts w:ascii="Calibri" w:hAnsi="Calibri" w:cs="Calibri"/>
          <w:b/>
          <w:lang w:val="de-CH"/>
        </w:rPr>
        <w:t xml:space="preserve"> </w:t>
      </w:r>
      <w:sdt>
        <w:sdtPr>
          <w:rPr>
            <w:rFonts w:ascii="Calibri" w:hAnsi="Calibri" w:cs="Calibri"/>
            <w:b/>
            <w:lang w:val="de-CH"/>
          </w:rPr>
          <w:id w:val="150092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F43">
            <w:rPr>
              <w:rFonts w:ascii="MS Gothic" w:eastAsia="MS Gothic" w:hAnsi="MS Gothic" w:cs="Calibri" w:hint="eastAsia"/>
              <w:b/>
              <w:lang w:val="de-CH"/>
            </w:rPr>
            <w:t>☐</w:t>
          </w:r>
        </w:sdtContent>
      </w:sdt>
      <w:r w:rsidR="00AF4ACA" w:rsidRPr="00E22860">
        <w:rPr>
          <w:rFonts w:ascii="Calibri" w:hAnsi="Calibri" w:cs="Calibri"/>
          <w:b/>
          <w:lang w:val="de-CH"/>
        </w:rPr>
        <w:t xml:space="preserve"> </w:t>
      </w:r>
      <w:r w:rsidR="00E46D4A" w:rsidRPr="00E22860">
        <w:rPr>
          <w:rFonts w:ascii="Calibri" w:hAnsi="Calibri" w:cs="Calibri"/>
          <w:b/>
          <w:lang w:val="de-CH"/>
        </w:rPr>
        <w:t>Regional</w:t>
      </w:r>
      <w:r w:rsidR="0034772D">
        <w:rPr>
          <w:rFonts w:ascii="Calibri" w:hAnsi="Calibri" w:cs="Calibri"/>
          <w:b/>
          <w:lang w:val="de-CH"/>
        </w:rPr>
        <w:t>e</w:t>
      </w:r>
      <w:r w:rsidR="00AF4ACA">
        <w:rPr>
          <w:rFonts w:ascii="Calibri" w:hAnsi="Calibri" w:cs="Calibri"/>
          <w:b/>
          <w:lang w:val="de-CH"/>
        </w:rPr>
        <w:t xml:space="preserve">m </w:t>
      </w:r>
      <w:r w:rsidR="00E46D4A" w:rsidRPr="00E22860">
        <w:rPr>
          <w:rFonts w:ascii="Calibri" w:hAnsi="Calibri" w:cs="Calibri"/>
          <w:b/>
          <w:lang w:val="de-CH"/>
        </w:rPr>
        <w:t>-</w:t>
      </w:r>
      <w:r w:rsidR="00AF4ACA">
        <w:rPr>
          <w:rFonts w:ascii="Calibri" w:hAnsi="Calibri" w:cs="Calibri"/>
          <w:b/>
          <w:lang w:val="de-CH"/>
        </w:rPr>
        <w:t xml:space="preserve"> </w:t>
      </w:r>
      <w:r w:rsidR="00E46D4A" w:rsidRPr="00E22860">
        <w:rPr>
          <w:rFonts w:ascii="Calibri" w:hAnsi="Calibri" w:cs="Calibri"/>
          <w:b/>
          <w:lang w:val="de-CH"/>
        </w:rPr>
        <w:t>Fachverband</w:t>
      </w:r>
    </w:p>
    <w:p w14:paraId="13410ABE" w14:textId="77777777" w:rsidR="000B789D" w:rsidRPr="00E22860" w:rsidRDefault="000B789D" w:rsidP="000B789D">
      <w:pPr>
        <w:tabs>
          <w:tab w:val="decimal" w:pos="1985"/>
        </w:tabs>
        <w:rPr>
          <w:rFonts w:ascii="Calibri" w:hAnsi="Calibri" w:cs="Calibri"/>
          <w:lang w:val="de-CH"/>
        </w:rPr>
      </w:pPr>
    </w:p>
    <w:tbl>
      <w:tblPr>
        <w:tblW w:w="978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  <w:gridCol w:w="2907"/>
      </w:tblGrid>
      <w:tr w:rsidR="000B789D" w:rsidRPr="004443E1" w14:paraId="3D6F3D40" w14:textId="77777777" w:rsidTr="000B789D">
        <w:tc>
          <w:tcPr>
            <w:tcW w:w="3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45D398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ED34D61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443E1">
              <w:rPr>
                <w:rFonts w:ascii="Arial" w:hAnsi="Arial" w:cs="Arial"/>
                <w:sz w:val="22"/>
                <w:szCs w:val="22"/>
                <w:lang w:val="de-CH"/>
              </w:rPr>
              <w:t>Name / Vorname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4C4FF0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9A391E4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443E1">
              <w:rPr>
                <w:rFonts w:ascii="Arial" w:hAnsi="Arial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209A4A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4CBE725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443E1">
              <w:rPr>
                <w:rFonts w:ascii="Arial" w:hAnsi="Arial" w:cs="Arial"/>
                <w:sz w:val="22"/>
                <w:szCs w:val="22"/>
                <w:lang w:val="de-CH"/>
              </w:rPr>
              <w:t>PLZ / Wohnort</w:t>
            </w:r>
          </w:p>
        </w:tc>
      </w:tr>
      <w:tr w:rsidR="000B789D" w:rsidRPr="002929A4" w14:paraId="6E1E2F50" w14:textId="77777777" w:rsidTr="000B789D"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8D8CAD" w14:textId="77777777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</w:p>
          <w:p w14:paraId="245AAD2E" w14:textId="20453D35" w:rsidR="000B789D" w:rsidRPr="002A5EFA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2A5EFA">
              <w:rPr>
                <w:rFonts w:ascii="Calibri" w:hAnsi="Calibri" w:cs="Calibri"/>
                <w:lang w:val="en-US"/>
              </w:rPr>
              <w:t>1</w:t>
            </w:r>
            <w:r w:rsidR="00870324" w:rsidRPr="002A5EFA"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lang w:val="en-US"/>
                </w:rPr>
                <w:id w:val="142947423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Calibri" w:hAnsi="Calibri" w:cs="Calibri"/>
                      <w:lang w:val="de-CH"/>
                    </w:rPr>
                    <w:id w:val="38096713"/>
                    <w:placeholder>
                      <w:docPart w:val="086C9658A84D41DA8349E7FC649C294F"/>
                    </w:placeholder>
                    <w:showingPlcHdr/>
                  </w:sdtPr>
                  <w:sdtContent>
                    <w:r w:rsidR="002A5EFA" w:rsidRPr="0098089D">
                      <w:rPr>
                        <w:rStyle w:val="Platzhaltertext"/>
                        <w:rFonts w:eastAsiaTheme="minorHAnsi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5B27994" w14:textId="0806F20A" w:rsidR="000B789D" w:rsidRPr="002A5EFA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2A5EFA"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1652103722"/>
                <w:placeholder>
                  <w:docPart w:val="F70270ED2D2D457C8230B5E47D73DDA9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F019F" w14:textId="26339E16" w:rsidR="000B789D" w:rsidRPr="002A5EFA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2A5EFA"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1128124925"/>
                <w:placeholder>
                  <w:docPart w:val="8A3322235A6B44A788F1A4C4B5070CEB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B789D" w:rsidRPr="002929A4" w14:paraId="4B4A154D" w14:textId="77777777" w:rsidTr="000B789D"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0A0853" w14:textId="77777777" w:rsidR="000B789D" w:rsidRPr="002A5EFA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</w:p>
          <w:p w14:paraId="76EE2028" w14:textId="732C5FA6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870324">
              <w:rPr>
                <w:rFonts w:ascii="Calibri" w:hAnsi="Calibri" w:cs="Calibri"/>
                <w:lang w:val="en-US"/>
              </w:rPr>
              <w:t>2</w:t>
            </w:r>
            <w:r w:rsidR="00870324" w:rsidRPr="00870324"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lang w:val="de-CH"/>
                </w:rPr>
                <w:id w:val="593902737"/>
                <w:placeholder>
                  <w:docPart w:val="95274FFF9FBC4EAEBF69610472635014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548DBA" w14:textId="74A750C2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-1149057259"/>
                <w:placeholder>
                  <w:docPart w:val="25DB438E81C84863B502833895001F68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DE153" w14:textId="6F2F2E70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1150474794"/>
                <w:placeholder>
                  <w:docPart w:val="4C8746C24D7D4A3ABACCF03E023B31FD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B789D" w:rsidRPr="002929A4" w14:paraId="30F6E149" w14:textId="77777777" w:rsidTr="000B789D"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20173E" w14:textId="77777777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</w:p>
          <w:p w14:paraId="0E28916C" w14:textId="2DC06DC9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870324">
              <w:rPr>
                <w:rFonts w:ascii="Calibri" w:hAnsi="Calibri" w:cs="Calibri"/>
                <w:lang w:val="en-US"/>
              </w:rPr>
              <w:t>3</w:t>
            </w:r>
            <w:r w:rsidR="00870324" w:rsidRPr="00870324"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lang w:val="de-CH"/>
                </w:rPr>
                <w:id w:val="-613673011"/>
                <w:placeholder>
                  <w:docPart w:val="76AFAC5B17F74804833404B7BEDD73D5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5FA54A" w14:textId="49DC6FD2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-970676356"/>
                <w:placeholder>
                  <w:docPart w:val="D1FCC640DBE947AD93F97D24BF468608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54E58C" w14:textId="59DC72A9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-1095085524"/>
                <w:placeholder>
                  <w:docPart w:val="940C60F4EB004CF7B0BB150B42FEC018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B789D" w:rsidRPr="002929A4" w14:paraId="3504C251" w14:textId="77777777" w:rsidTr="000B789D"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2D748E" w14:textId="77777777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</w:p>
          <w:p w14:paraId="0CDD320F" w14:textId="41018DBD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870324">
              <w:rPr>
                <w:rFonts w:ascii="Calibri" w:hAnsi="Calibri" w:cs="Calibri"/>
                <w:lang w:val="en-US"/>
              </w:rPr>
              <w:t>4</w:t>
            </w:r>
            <w:r w:rsidR="00870324" w:rsidRPr="00870324"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lang w:val="de-CH"/>
                </w:rPr>
                <w:id w:val="1025678533"/>
                <w:placeholder>
                  <w:docPart w:val="624D0C1178714C66A5FF21C74CCF34C6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D629B4" w14:textId="7B61029B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436732896"/>
                <w:placeholder>
                  <w:docPart w:val="5C964079EEF64C83B5AF41509BA2B1FB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0A9BB8" w14:textId="447786AE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-1671554948"/>
                <w:placeholder>
                  <w:docPart w:val="E0BCEF8A3A644DA88A262A2406B6D9A2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29F5EC4" w14:textId="77777777" w:rsidR="000B789D" w:rsidRPr="00870324" w:rsidRDefault="000B789D" w:rsidP="000B789D">
      <w:pPr>
        <w:tabs>
          <w:tab w:val="left" w:pos="5103"/>
          <w:tab w:val="left" w:pos="8789"/>
        </w:tabs>
        <w:rPr>
          <w:rFonts w:ascii="Calibri" w:hAnsi="Calibri" w:cs="Calibri"/>
          <w:lang w:val="en-US"/>
        </w:rPr>
      </w:pPr>
    </w:p>
    <w:p w14:paraId="070347AB" w14:textId="77777777" w:rsidR="000B789D" w:rsidRPr="00870324" w:rsidRDefault="000B789D" w:rsidP="000B789D">
      <w:pPr>
        <w:tabs>
          <w:tab w:val="left" w:pos="5103"/>
          <w:tab w:val="left" w:pos="8789"/>
        </w:tabs>
        <w:rPr>
          <w:rFonts w:ascii="Calibri" w:hAnsi="Calibri" w:cs="Calibri"/>
          <w:lang w:val="en-US"/>
        </w:rPr>
      </w:pPr>
    </w:p>
    <w:p w14:paraId="23E12305" w14:textId="254728E7" w:rsidR="000B789D" w:rsidRPr="004443E1" w:rsidRDefault="000B789D" w:rsidP="000B789D">
      <w:pPr>
        <w:tabs>
          <w:tab w:val="left" w:pos="5103"/>
          <w:tab w:val="left" w:pos="8789"/>
        </w:tabs>
        <w:rPr>
          <w:rFonts w:ascii="Arial" w:hAnsi="Arial" w:cs="Arial"/>
          <w:sz w:val="22"/>
          <w:szCs w:val="22"/>
          <w:lang w:val="de-CH"/>
        </w:rPr>
      </w:pPr>
      <w:r w:rsidRPr="004443E1">
        <w:rPr>
          <w:rFonts w:ascii="Arial" w:hAnsi="Arial" w:cs="Arial"/>
          <w:sz w:val="22"/>
          <w:szCs w:val="22"/>
          <w:lang w:val="de-CH"/>
        </w:rPr>
        <w:t xml:space="preserve">Gäste </w:t>
      </w:r>
      <w:r w:rsidRPr="004443E1">
        <w:rPr>
          <w:rFonts w:ascii="Arial" w:hAnsi="Arial" w:cs="Arial"/>
          <w:b/>
          <w:sz w:val="22"/>
          <w:szCs w:val="22"/>
          <w:lang w:val="de-CH"/>
        </w:rPr>
        <w:t>nicht stimmberechtigt</w:t>
      </w:r>
    </w:p>
    <w:tbl>
      <w:tblPr>
        <w:tblW w:w="978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  <w:gridCol w:w="2907"/>
      </w:tblGrid>
      <w:tr w:rsidR="000B789D" w:rsidRPr="004443E1" w14:paraId="1B37BBDF" w14:textId="77777777" w:rsidTr="000B789D">
        <w:tc>
          <w:tcPr>
            <w:tcW w:w="3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DEF8D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02BD88E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443E1">
              <w:rPr>
                <w:rFonts w:ascii="Arial" w:hAnsi="Arial" w:cs="Arial"/>
                <w:sz w:val="22"/>
                <w:szCs w:val="22"/>
                <w:lang w:val="de-CH"/>
              </w:rPr>
              <w:t>Name / Vorname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1F7B73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BCFF000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443E1">
              <w:rPr>
                <w:rFonts w:ascii="Arial" w:hAnsi="Arial" w:cs="Arial"/>
                <w:sz w:val="22"/>
                <w:szCs w:val="22"/>
                <w:lang w:val="de-CH"/>
              </w:rPr>
              <w:t>Adresse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370857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147D15D" w14:textId="77777777" w:rsidR="000B789D" w:rsidRPr="004443E1" w:rsidRDefault="000B789D" w:rsidP="00944278">
            <w:pPr>
              <w:tabs>
                <w:tab w:val="left" w:pos="5103"/>
                <w:tab w:val="left" w:pos="878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443E1">
              <w:rPr>
                <w:rFonts w:ascii="Arial" w:hAnsi="Arial" w:cs="Arial"/>
                <w:sz w:val="22"/>
                <w:szCs w:val="22"/>
                <w:lang w:val="de-CH"/>
              </w:rPr>
              <w:t>PLZ / Wohnort</w:t>
            </w:r>
          </w:p>
        </w:tc>
      </w:tr>
      <w:tr w:rsidR="000B789D" w:rsidRPr="002929A4" w14:paraId="06C3D296" w14:textId="77777777" w:rsidTr="000B789D"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2F20BE" w14:textId="77777777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</w:p>
          <w:p w14:paraId="5F0804D8" w14:textId="3F5665D1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870324">
              <w:rPr>
                <w:rFonts w:ascii="Calibri" w:hAnsi="Calibri" w:cs="Calibri"/>
                <w:lang w:val="en-US"/>
              </w:rPr>
              <w:t>1</w:t>
            </w:r>
            <w:r w:rsidR="00870324" w:rsidRPr="00870324"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lang w:val="de-CH"/>
                </w:rPr>
                <w:id w:val="1799109881"/>
                <w:placeholder>
                  <w:docPart w:val="9CEF8CD1B27C4F72BD9266A1D8DAEF16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1AEBAEB" w14:textId="7AFDA267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753797192"/>
                <w:placeholder>
                  <w:docPart w:val="BAF4FEF304634CD0B7E252CCFC48527B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45AB27" w14:textId="513C1328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-988935895"/>
                <w:placeholder>
                  <w:docPart w:val="8197243C346D4A13B9E80C049D276D8B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B789D" w:rsidRPr="002929A4" w14:paraId="6FE168E4" w14:textId="77777777" w:rsidTr="000B789D"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7268AF" w14:textId="77777777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</w:p>
          <w:p w14:paraId="3D26D126" w14:textId="379EEE9B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870324">
              <w:rPr>
                <w:rFonts w:ascii="Calibri" w:hAnsi="Calibri" w:cs="Calibri"/>
                <w:lang w:val="en-US"/>
              </w:rPr>
              <w:t>2</w:t>
            </w:r>
            <w:r w:rsidR="00870324" w:rsidRPr="00870324"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lang w:val="de-CH"/>
                </w:rPr>
                <w:id w:val="-1680814524"/>
                <w:placeholder>
                  <w:docPart w:val="B17D6F0715D646FAA4BA0A87E00AEF50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3274E6" w14:textId="310FB914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1534081836"/>
                <w:placeholder>
                  <w:docPart w:val="65A01490F05F464D93076CA80151BDAA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BB6A14" w14:textId="25068C5E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1941100540"/>
                <w:placeholder>
                  <w:docPart w:val="8A054D8898964823935BA5C6868D1B9B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B789D" w:rsidRPr="002929A4" w14:paraId="4757D831" w14:textId="77777777" w:rsidTr="000B789D">
        <w:tc>
          <w:tcPr>
            <w:tcW w:w="3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81D4AF" w14:textId="77777777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</w:p>
          <w:p w14:paraId="50C9201B" w14:textId="3308EAAB" w:rsidR="000B789D" w:rsidRPr="00870324" w:rsidRDefault="000B789D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 w:rsidRPr="00870324">
              <w:rPr>
                <w:rFonts w:ascii="Calibri" w:hAnsi="Calibri" w:cs="Calibri"/>
                <w:lang w:val="en-US"/>
              </w:rPr>
              <w:t>3</w:t>
            </w:r>
            <w:r w:rsidR="00870324" w:rsidRPr="00870324"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lang w:val="de-CH"/>
                </w:rPr>
                <w:id w:val="-1981528385"/>
                <w:placeholder>
                  <w:docPart w:val="92ED923C83BD4E30BD825ECE6E90CEA4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E1802D" w14:textId="4A2774D7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-1439059186"/>
                <w:placeholder>
                  <w:docPart w:val="C3721302A9134A7699CA400141F2E5C8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FF2C6B" w14:textId="6518479E" w:rsidR="000B789D" w:rsidRPr="00870324" w:rsidRDefault="00870324" w:rsidP="00944278">
            <w:pPr>
              <w:tabs>
                <w:tab w:val="left" w:pos="5103"/>
                <w:tab w:val="left" w:pos="8789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br/>
            </w:r>
            <w:sdt>
              <w:sdtPr>
                <w:rPr>
                  <w:rFonts w:ascii="Calibri" w:hAnsi="Calibri" w:cs="Calibri"/>
                  <w:lang w:val="de-CH"/>
                </w:rPr>
                <w:id w:val="1202749827"/>
                <w:placeholder>
                  <w:docPart w:val="64E9F52008B64BBEAD866FB331E2D6BD"/>
                </w:placeholder>
                <w:showingPlcHdr/>
              </w:sdtPr>
              <w:sdtContent>
                <w:r w:rsidR="002A5EFA" w:rsidRPr="0098089D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F22C478" w14:textId="77777777" w:rsidR="000B789D" w:rsidRPr="00870324" w:rsidRDefault="000B789D" w:rsidP="000B789D">
      <w:pPr>
        <w:tabs>
          <w:tab w:val="left" w:pos="5103"/>
          <w:tab w:val="left" w:pos="7088"/>
          <w:tab w:val="left" w:pos="9923"/>
        </w:tabs>
        <w:rPr>
          <w:rFonts w:ascii="Calibri" w:hAnsi="Calibri" w:cs="Calibri"/>
          <w:lang w:val="en-US"/>
        </w:rPr>
      </w:pPr>
    </w:p>
    <w:p w14:paraId="53D8284D" w14:textId="77777777" w:rsidR="000B789D" w:rsidRPr="00870324" w:rsidRDefault="000B789D" w:rsidP="000B789D">
      <w:pPr>
        <w:tabs>
          <w:tab w:val="left" w:pos="5103"/>
          <w:tab w:val="left" w:pos="7088"/>
          <w:tab w:val="left" w:pos="9923"/>
        </w:tabs>
        <w:rPr>
          <w:rFonts w:ascii="Calibri" w:hAnsi="Calibri" w:cs="Calibri"/>
          <w:sz w:val="22"/>
          <w:szCs w:val="22"/>
          <w:lang w:val="en-US"/>
        </w:rPr>
      </w:pPr>
    </w:p>
    <w:p w14:paraId="578E52FA" w14:textId="7312F50E" w:rsidR="000B789D" w:rsidRDefault="000B789D" w:rsidP="00870324">
      <w:pPr>
        <w:pStyle w:val="Datum"/>
        <w:tabs>
          <w:tab w:val="left" w:pos="1134"/>
          <w:tab w:val="left" w:pos="1701"/>
          <w:tab w:val="left" w:pos="3969"/>
        </w:tabs>
        <w:spacing w:after="0"/>
        <w:ind w:left="0"/>
        <w:rPr>
          <w:rFonts w:ascii="Calibri" w:hAnsi="Calibri" w:cs="Calibri"/>
          <w:lang w:val="en-US"/>
        </w:rPr>
      </w:pPr>
      <w:r w:rsidRPr="00870324">
        <w:rPr>
          <w:rFonts w:cs="Arial"/>
          <w:szCs w:val="22"/>
          <w:lang w:val="en-US"/>
        </w:rPr>
        <w:t>Datum:</w:t>
      </w:r>
      <w:r w:rsidR="00014388" w:rsidRPr="002A5EFA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</w:rPr>
          <w:id w:val="171537556"/>
          <w:placeholder>
            <w:docPart w:val="FC4D98F904C9453D8B0226C0F4DFEAAA"/>
          </w:placeholder>
          <w:showingPlcHdr/>
        </w:sdtPr>
        <w:sdtContent>
          <w:r w:rsidR="002A5EFA" w:rsidRPr="0098089D">
            <w:rPr>
              <w:rStyle w:val="Platzhaltertext"/>
              <w:rFonts w:eastAsiaTheme="minorHAnsi"/>
              <w:lang w:val="en-US"/>
            </w:rPr>
            <w:t>Click or tap here to enter text.</w:t>
          </w:r>
        </w:sdtContent>
      </w:sdt>
      <w:r w:rsidR="00014388" w:rsidRPr="002A5EFA">
        <w:rPr>
          <w:rFonts w:ascii="Calibri" w:hAnsi="Calibri" w:cs="Calibri"/>
          <w:lang w:val="en-US"/>
        </w:rPr>
        <w:tab/>
      </w:r>
      <w:proofErr w:type="spellStart"/>
      <w:r w:rsidRPr="00870324">
        <w:rPr>
          <w:rFonts w:cs="Arial"/>
          <w:szCs w:val="22"/>
          <w:lang w:val="en-US"/>
        </w:rPr>
        <w:t>Unterschrift</w:t>
      </w:r>
      <w:proofErr w:type="spellEnd"/>
      <w:r w:rsidR="00870324">
        <w:rPr>
          <w:rFonts w:cs="Arial"/>
          <w:szCs w:val="22"/>
          <w:lang w:val="en-US"/>
        </w:rPr>
        <w:t>:</w:t>
      </w:r>
      <w:r w:rsidR="00870324" w:rsidRPr="00870324">
        <w:rPr>
          <w:rFonts w:ascii="Calibri" w:hAnsi="Calibri" w:cs="Calibri"/>
          <w:lang w:val="en-US"/>
        </w:rPr>
        <w:t xml:space="preserve"> </w:t>
      </w:r>
      <w:sdt>
        <w:sdtPr>
          <w:rPr>
            <w:rFonts w:ascii="Calibri" w:hAnsi="Calibri" w:cs="Calibri"/>
          </w:rPr>
          <w:id w:val="883210874"/>
          <w:placeholder>
            <w:docPart w:val="C96E7A47BE884A1D9EEF511ABE50F607"/>
          </w:placeholder>
          <w:showingPlcHdr/>
        </w:sdtPr>
        <w:sdtContent>
          <w:r w:rsidR="002A5EFA" w:rsidRPr="0098089D">
            <w:rPr>
              <w:rStyle w:val="Platzhaltertext"/>
              <w:rFonts w:eastAsiaTheme="minorHAnsi"/>
              <w:lang w:val="en-US"/>
            </w:rPr>
            <w:t>Click or tap here to enter text.</w:t>
          </w:r>
        </w:sdtContent>
      </w:sdt>
    </w:p>
    <w:p w14:paraId="3E9D66B7" w14:textId="77777777" w:rsidR="00014388" w:rsidRPr="00870324" w:rsidRDefault="00014388" w:rsidP="00870324">
      <w:pPr>
        <w:pStyle w:val="Datum"/>
        <w:tabs>
          <w:tab w:val="left" w:pos="1134"/>
          <w:tab w:val="left" w:pos="1701"/>
          <w:tab w:val="left" w:pos="3969"/>
        </w:tabs>
        <w:spacing w:after="0"/>
        <w:ind w:left="0"/>
        <w:rPr>
          <w:rFonts w:ascii="Calibri" w:hAnsi="Calibri" w:cs="Calibri"/>
          <w:szCs w:val="22"/>
          <w:lang w:val="en-US"/>
        </w:rPr>
      </w:pPr>
    </w:p>
    <w:p w14:paraId="5CFDA317" w14:textId="77777777" w:rsidR="004443E1" w:rsidRPr="00870324" w:rsidRDefault="004443E1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ascii="Calibri" w:hAnsi="Calibri" w:cs="Calibri"/>
          <w:szCs w:val="22"/>
          <w:lang w:val="en-US"/>
        </w:rPr>
      </w:pPr>
    </w:p>
    <w:p w14:paraId="0A123650" w14:textId="31EC5A0F" w:rsidR="000B789D" w:rsidRPr="004443E1" w:rsidRDefault="000B789D" w:rsidP="004443E1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jc w:val="center"/>
        <w:rPr>
          <w:rFonts w:cs="Arial"/>
          <w:szCs w:val="22"/>
        </w:rPr>
      </w:pPr>
      <w:r w:rsidRPr="004443E1">
        <w:rPr>
          <w:rFonts w:cs="Arial"/>
          <w:szCs w:val="22"/>
        </w:rPr>
        <w:t xml:space="preserve">Anmeldeformular bitte bis </w:t>
      </w:r>
      <w:r w:rsidR="00A50BB3">
        <w:rPr>
          <w:rFonts w:cs="Arial"/>
          <w:b/>
          <w:szCs w:val="22"/>
        </w:rPr>
        <w:t>1</w:t>
      </w:r>
      <w:r w:rsidR="007E161A">
        <w:rPr>
          <w:rFonts w:cs="Arial"/>
          <w:b/>
          <w:szCs w:val="22"/>
        </w:rPr>
        <w:t>0</w:t>
      </w:r>
      <w:r w:rsidR="00A50BB3">
        <w:rPr>
          <w:rFonts w:cs="Arial"/>
          <w:b/>
          <w:szCs w:val="22"/>
        </w:rPr>
        <w:t>. Mai 202</w:t>
      </w:r>
      <w:r w:rsidR="007E161A">
        <w:rPr>
          <w:rFonts w:cs="Arial"/>
          <w:b/>
          <w:szCs w:val="22"/>
        </w:rPr>
        <w:t>4</w:t>
      </w:r>
      <w:r w:rsidRPr="004443E1">
        <w:rPr>
          <w:rFonts w:cs="Arial"/>
          <w:b/>
          <w:szCs w:val="22"/>
        </w:rPr>
        <w:t xml:space="preserve"> </w:t>
      </w:r>
      <w:r w:rsidRPr="004443E1">
        <w:rPr>
          <w:rFonts w:cs="Arial"/>
          <w:szCs w:val="22"/>
        </w:rPr>
        <w:t xml:space="preserve">an die </w:t>
      </w:r>
      <w:r w:rsidR="007D263D" w:rsidRPr="004443E1">
        <w:rPr>
          <w:rFonts w:cs="Arial"/>
          <w:szCs w:val="22"/>
        </w:rPr>
        <w:t>Geschäfts</w:t>
      </w:r>
      <w:r w:rsidR="00AF72BF" w:rsidRPr="004443E1">
        <w:rPr>
          <w:rFonts w:cs="Arial"/>
          <w:szCs w:val="22"/>
        </w:rPr>
        <w:t>s</w:t>
      </w:r>
      <w:r w:rsidR="007D263D" w:rsidRPr="004443E1">
        <w:rPr>
          <w:rFonts w:cs="Arial"/>
          <w:szCs w:val="22"/>
        </w:rPr>
        <w:t>telle</w:t>
      </w:r>
      <w:r w:rsidRPr="004443E1">
        <w:rPr>
          <w:rFonts w:cs="Arial"/>
          <w:szCs w:val="22"/>
        </w:rPr>
        <w:t xml:space="preserve"> retournieren.</w:t>
      </w:r>
    </w:p>
    <w:p w14:paraId="77BA4758" w14:textId="6E2D9571" w:rsidR="000B789D" w:rsidRPr="004443E1" w:rsidRDefault="000B789D" w:rsidP="004443E1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jc w:val="center"/>
        <w:rPr>
          <w:rFonts w:cs="Arial"/>
          <w:b/>
          <w:szCs w:val="22"/>
        </w:rPr>
      </w:pPr>
      <w:r w:rsidRPr="004443E1">
        <w:rPr>
          <w:rFonts w:cs="Arial"/>
          <w:b/>
          <w:szCs w:val="22"/>
        </w:rPr>
        <w:t xml:space="preserve">Anmeldung ist auch online möglich unter: </w:t>
      </w:r>
      <w:r w:rsidR="004443E1" w:rsidRPr="004443E1">
        <w:rPr>
          <w:rFonts w:cs="Arial"/>
          <w:b/>
          <w:szCs w:val="22"/>
        </w:rPr>
        <w:t xml:space="preserve"> </w:t>
      </w:r>
      <w:r w:rsidR="00DB0A07" w:rsidRPr="004443E1">
        <w:rPr>
          <w:rFonts w:cs="Arial"/>
          <w:b/>
          <w:szCs w:val="22"/>
        </w:rPr>
        <w:t>www.</w:t>
      </w:r>
      <w:r w:rsidR="007D263D" w:rsidRPr="004443E1">
        <w:rPr>
          <w:rFonts w:cs="Arial"/>
          <w:b/>
          <w:szCs w:val="22"/>
        </w:rPr>
        <w:t>swiss-iuc.ch</w:t>
      </w:r>
      <w:r w:rsidR="00DB0A07" w:rsidRPr="004443E1">
        <w:rPr>
          <w:rFonts w:cs="Arial"/>
          <w:b/>
          <w:szCs w:val="22"/>
        </w:rPr>
        <w:t>/DV</w:t>
      </w:r>
    </w:p>
    <w:p w14:paraId="53A663DF" w14:textId="42AFBCCE" w:rsidR="000B789D" w:rsidRPr="004443E1" w:rsidRDefault="000B789D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ascii="Calibri" w:hAnsi="Calibri" w:cs="Calibri"/>
          <w:szCs w:val="22"/>
        </w:rPr>
      </w:pPr>
    </w:p>
    <w:p w14:paraId="6AEB0E43" w14:textId="4D783093" w:rsidR="009A5B2E" w:rsidRDefault="009A5B2E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cs="Arial"/>
          <w:szCs w:val="22"/>
        </w:rPr>
      </w:pPr>
    </w:p>
    <w:p w14:paraId="16EC4F5F" w14:textId="77777777" w:rsidR="004443E1" w:rsidRPr="004443E1" w:rsidRDefault="004443E1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cs="Arial"/>
          <w:szCs w:val="22"/>
        </w:rPr>
      </w:pPr>
    </w:p>
    <w:p w14:paraId="27E0647A" w14:textId="1D88E35D" w:rsidR="007D263D" w:rsidRPr="004443E1" w:rsidRDefault="007D263D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cs="Arial"/>
          <w:szCs w:val="22"/>
        </w:rPr>
      </w:pPr>
      <w:r w:rsidRPr="004443E1">
        <w:rPr>
          <w:rFonts w:cs="Arial"/>
          <w:szCs w:val="22"/>
        </w:rPr>
        <w:t>Vielen Dank!</w:t>
      </w:r>
    </w:p>
    <w:p w14:paraId="22A822F2" w14:textId="27516D6A" w:rsidR="00C05694" w:rsidRPr="004443E1" w:rsidRDefault="00C05694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cs="Arial"/>
          <w:szCs w:val="22"/>
        </w:rPr>
      </w:pPr>
    </w:p>
    <w:p w14:paraId="1F7BB3DD" w14:textId="65CAFE0B" w:rsidR="00C05694" w:rsidRPr="004443E1" w:rsidRDefault="00C05694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cs="Arial"/>
          <w:szCs w:val="22"/>
        </w:rPr>
      </w:pPr>
      <w:r w:rsidRPr="004443E1">
        <w:rPr>
          <w:rFonts w:cs="Arial"/>
          <w:szCs w:val="22"/>
        </w:rPr>
        <w:t>Swiss Indoor- &amp; Unicycling</w:t>
      </w:r>
    </w:p>
    <w:p w14:paraId="607A5E3E" w14:textId="3F0BDA4A" w:rsidR="00C05694" w:rsidRPr="004443E1" w:rsidRDefault="00C05694" w:rsidP="000B789D">
      <w:pPr>
        <w:pStyle w:val="Datum"/>
        <w:tabs>
          <w:tab w:val="left" w:pos="1134"/>
          <w:tab w:val="left" w:pos="1701"/>
          <w:tab w:val="left" w:pos="3402"/>
        </w:tabs>
        <w:spacing w:after="0"/>
        <w:ind w:left="0"/>
        <w:rPr>
          <w:rFonts w:cs="Arial"/>
          <w:szCs w:val="22"/>
        </w:rPr>
      </w:pPr>
      <w:r w:rsidRPr="004443E1">
        <w:rPr>
          <w:rFonts w:cs="Arial"/>
          <w:szCs w:val="22"/>
        </w:rPr>
        <w:t>Geschäftsstelle Zürich</w:t>
      </w:r>
    </w:p>
    <w:p w14:paraId="75B37841" w14:textId="769B3920" w:rsidR="00501F49" w:rsidRPr="004443E1" w:rsidRDefault="00501F49" w:rsidP="006D48AE">
      <w:pPr>
        <w:rPr>
          <w:sz w:val="22"/>
          <w:szCs w:val="22"/>
          <w:lang w:val="de-CH"/>
        </w:rPr>
      </w:pPr>
    </w:p>
    <w:p w14:paraId="3BEB8254" w14:textId="38CAEB5C" w:rsidR="00C05694" w:rsidRPr="00E22860" w:rsidRDefault="00C05694" w:rsidP="006D48AE">
      <w:pPr>
        <w:rPr>
          <w:lang w:val="de-CH"/>
        </w:rPr>
      </w:pPr>
    </w:p>
    <w:sectPr w:rsidR="00C05694" w:rsidRPr="00E22860" w:rsidSect="00655CE8">
      <w:headerReference w:type="first" r:id="rId8"/>
      <w:footerReference w:type="first" r:id="rId9"/>
      <w:pgSz w:w="11907" w:h="16840" w:code="9"/>
      <w:pgMar w:top="1701" w:right="708" w:bottom="851" w:left="1418" w:header="851" w:footer="284" w:gutter="0"/>
      <w:paperSrc w:first="4" w:other="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29113" w14:textId="77777777" w:rsidR="00655CE8" w:rsidRDefault="00655CE8" w:rsidP="009E321D">
      <w:r>
        <w:separator/>
      </w:r>
    </w:p>
  </w:endnote>
  <w:endnote w:type="continuationSeparator" w:id="0">
    <w:p w14:paraId="65A7D607" w14:textId="77777777" w:rsidR="00655CE8" w:rsidRDefault="00655CE8" w:rsidP="009E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1C109" w14:textId="77777777" w:rsidR="00501F49" w:rsidRPr="00A50BB3" w:rsidRDefault="00501F49" w:rsidP="00501F49">
    <w:pPr>
      <w:pStyle w:val="Fuzeile"/>
      <w:tabs>
        <w:tab w:val="clear" w:pos="4536"/>
      </w:tabs>
      <w:rPr>
        <w:sz w:val="18"/>
        <w:szCs w:val="18"/>
        <w:lang w:val="en-US"/>
      </w:rPr>
    </w:pPr>
    <w:r w:rsidRPr="00A50BB3">
      <w:rPr>
        <w:sz w:val="18"/>
        <w:szCs w:val="18"/>
        <w:lang w:val="en-US"/>
      </w:rPr>
      <w:t>Swiss Indoor- &amp; Unicycling</w:t>
    </w:r>
    <w:r w:rsidRPr="00A50BB3">
      <w:rPr>
        <w:sz w:val="18"/>
        <w:szCs w:val="18"/>
        <w:lang w:val="en-US"/>
      </w:rPr>
      <w:tab/>
      <w:t xml:space="preserve"> </w:t>
    </w:r>
    <w:r>
      <w:rPr>
        <w:sz w:val="18"/>
        <w:szCs w:val="18"/>
      </w:rPr>
      <w:sym w:font="Wingdings" w:char="F028"/>
    </w:r>
    <w:r w:rsidRPr="00A50BB3">
      <w:rPr>
        <w:sz w:val="18"/>
        <w:szCs w:val="18"/>
        <w:lang w:val="en-US"/>
      </w:rPr>
      <w:t xml:space="preserve">  043 549 50 60</w:t>
    </w:r>
  </w:p>
  <w:p w14:paraId="3B276EC1" w14:textId="3FCC79D6" w:rsidR="00501F49" w:rsidRPr="00A50BB3" w:rsidRDefault="00501F49" w:rsidP="00501F49">
    <w:pPr>
      <w:pStyle w:val="Fuzeile"/>
      <w:tabs>
        <w:tab w:val="clear" w:pos="4536"/>
      </w:tabs>
      <w:rPr>
        <w:sz w:val="18"/>
        <w:szCs w:val="18"/>
        <w:lang w:val="en-US"/>
      </w:rPr>
    </w:pPr>
    <w:proofErr w:type="spellStart"/>
    <w:r w:rsidRPr="00A50BB3">
      <w:rPr>
        <w:sz w:val="18"/>
        <w:szCs w:val="18"/>
        <w:lang w:val="en-US"/>
      </w:rPr>
      <w:t>Farbhofstrasse</w:t>
    </w:r>
    <w:proofErr w:type="spellEnd"/>
    <w:r w:rsidRPr="00A50BB3">
      <w:rPr>
        <w:sz w:val="18"/>
        <w:szCs w:val="18"/>
        <w:lang w:val="en-US"/>
      </w:rPr>
      <w:t xml:space="preserve"> </w:t>
    </w:r>
    <w:r w:rsidR="00724C36" w:rsidRPr="00A50BB3">
      <w:rPr>
        <w:sz w:val="18"/>
        <w:szCs w:val="18"/>
        <w:lang w:val="en-US"/>
      </w:rPr>
      <w:t>21</w:t>
    </w:r>
    <w:r w:rsidRPr="00A50BB3">
      <w:rPr>
        <w:sz w:val="18"/>
        <w:szCs w:val="18"/>
        <w:lang w:val="en-US"/>
      </w:rPr>
      <w:t>, 8048 Zürich</w:t>
    </w:r>
    <w:r w:rsidRPr="004716C0">
      <w:rPr>
        <w:sz w:val="18"/>
        <w:szCs w:val="18"/>
      </w:rPr>
      <w:ptab w:relativeTo="margin" w:alignment="center" w:leader="none"/>
    </w:r>
    <w:r w:rsidRPr="00A50BB3">
      <w:rPr>
        <w:sz w:val="18"/>
        <w:szCs w:val="18"/>
        <w:lang w:val="en-US"/>
      </w:rPr>
      <w:tab/>
    </w:r>
    <w:r w:rsidR="00DB0A07" w:rsidRPr="00A50BB3">
      <w:rPr>
        <w:sz w:val="18"/>
        <w:szCs w:val="18"/>
        <w:lang w:val="en-US"/>
      </w:rPr>
      <w:t>welcome@</w:t>
    </w:r>
    <w:r w:rsidR="007D263D" w:rsidRPr="00A50BB3">
      <w:rPr>
        <w:sz w:val="18"/>
        <w:szCs w:val="18"/>
        <w:lang w:val="en-US"/>
      </w:rPr>
      <w:t>swiss-iuc.ch</w:t>
    </w:r>
  </w:p>
  <w:p w14:paraId="72D0BEF2" w14:textId="77777777" w:rsidR="00501F49" w:rsidRPr="00A50BB3" w:rsidRDefault="00501F4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B85CB" w14:textId="77777777" w:rsidR="00655CE8" w:rsidRDefault="00655CE8" w:rsidP="009E321D">
      <w:r>
        <w:separator/>
      </w:r>
    </w:p>
  </w:footnote>
  <w:footnote w:type="continuationSeparator" w:id="0">
    <w:p w14:paraId="267DC637" w14:textId="77777777" w:rsidR="00655CE8" w:rsidRDefault="00655CE8" w:rsidP="009E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72AEE" w14:textId="77777777" w:rsidR="009E321D" w:rsidRDefault="009E321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5CF39" wp14:editId="168B6772">
          <wp:simplePos x="0" y="0"/>
          <wp:positionH relativeFrom="column">
            <wp:posOffset>4608830</wp:posOffset>
          </wp:positionH>
          <wp:positionV relativeFrom="paragraph">
            <wp:posOffset>-136525</wp:posOffset>
          </wp:positionV>
          <wp:extent cx="1324610" cy="626110"/>
          <wp:effectExtent l="0" t="0" r="8890" b="2540"/>
          <wp:wrapTight wrapText="bothSides">
            <wp:wrapPolygon edited="0">
              <wp:start x="2485" y="0"/>
              <wp:lineTo x="0" y="3943"/>
              <wp:lineTo x="0" y="17087"/>
              <wp:lineTo x="2485" y="21030"/>
              <wp:lineTo x="7455" y="21030"/>
              <wp:lineTo x="11494" y="21030"/>
              <wp:lineTo x="19570" y="13801"/>
              <wp:lineTo x="19260" y="10515"/>
              <wp:lineTo x="21434" y="10515"/>
              <wp:lineTo x="21434" y="4600"/>
              <wp:lineTo x="7455" y="0"/>
              <wp:lineTo x="2485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F3AFA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50616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05A12"/>
    <w:multiLevelType w:val="multilevel"/>
    <w:tmpl w:val="78F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ufzhlu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345397"/>
    <w:multiLevelType w:val="multilevel"/>
    <w:tmpl w:val="55C6E68E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1F426D8"/>
    <w:multiLevelType w:val="hybridMultilevel"/>
    <w:tmpl w:val="AA54E01E"/>
    <w:lvl w:ilvl="0" w:tplc="FB5A3AA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06C3"/>
    <w:multiLevelType w:val="multilevel"/>
    <w:tmpl w:val="783C0848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num w:numId="1" w16cid:durableId="518591562">
    <w:abstractNumId w:val="4"/>
  </w:num>
  <w:num w:numId="2" w16cid:durableId="996420342">
    <w:abstractNumId w:val="1"/>
  </w:num>
  <w:num w:numId="3" w16cid:durableId="286665945">
    <w:abstractNumId w:val="1"/>
  </w:num>
  <w:num w:numId="4" w16cid:durableId="2084637693">
    <w:abstractNumId w:val="0"/>
  </w:num>
  <w:num w:numId="5" w16cid:durableId="758021269">
    <w:abstractNumId w:val="0"/>
  </w:num>
  <w:num w:numId="6" w16cid:durableId="517163388">
    <w:abstractNumId w:val="4"/>
  </w:num>
  <w:num w:numId="7" w16cid:durableId="848525274">
    <w:abstractNumId w:val="5"/>
  </w:num>
  <w:num w:numId="8" w16cid:durableId="2052147973">
    <w:abstractNumId w:val="3"/>
  </w:num>
  <w:num w:numId="9" w16cid:durableId="891771324">
    <w:abstractNumId w:val="2"/>
  </w:num>
  <w:num w:numId="10" w16cid:durableId="925529025">
    <w:abstractNumId w:val="3"/>
  </w:num>
  <w:num w:numId="11" w16cid:durableId="576214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Yk88pRzofQnwiXSW016QLtaNDvg79NSkNU9e1kocQf5OWmgSlyOyTUNshq+kpyLxLPHaqcPlrmb0HuggBYWdQ==" w:salt="VC8RxmvplYDMYYf34lEzew==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D"/>
    <w:rsid w:val="0000083E"/>
    <w:rsid w:val="00014388"/>
    <w:rsid w:val="00020C4C"/>
    <w:rsid w:val="00025DD9"/>
    <w:rsid w:val="000A779D"/>
    <w:rsid w:val="000B539C"/>
    <w:rsid w:val="000B789D"/>
    <w:rsid w:val="000C0737"/>
    <w:rsid w:val="00101E4D"/>
    <w:rsid w:val="00113F9F"/>
    <w:rsid w:val="001334CD"/>
    <w:rsid w:val="001334ED"/>
    <w:rsid w:val="001578C7"/>
    <w:rsid w:val="00162BBA"/>
    <w:rsid w:val="00171013"/>
    <w:rsid w:val="0018389D"/>
    <w:rsid w:val="00184359"/>
    <w:rsid w:val="00196DDA"/>
    <w:rsid w:val="001B50C3"/>
    <w:rsid w:val="00207699"/>
    <w:rsid w:val="002929A4"/>
    <w:rsid w:val="002A5B13"/>
    <w:rsid w:val="002A5EFA"/>
    <w:rsid w:val="002D6183"/>
    <w:rsid w:val="00306FBA"/>
    <w:rsid w:val="0031279E"/>
    <w:rsid w:val="0034772D"/>
    <w:rsid w:val="003B5713"/>
    <w:rsid w:val="003D5BBF"/>
    <w:rsid w:val="003E7715"/>
    <w:rsid w:val="00422575"/>
    <w:rsid w:val="00435655"/>
    <w:rsid w:val="00437E91"/>
    <w:rsid w:val="004443E1"/>
    <w:rsid w:val="00453477"/>
    <w:rsid w:val="0049497F"/>
    <w:rsid w:val="004B2C9B"/>
    <w:rsid w:val="004C3686"/>
    <w:rsid w:val="005014E4"/>
    <w:rsid w:val="00501F49"/>
    <w:rsid w:val="00550585"/>
    <w:rsid w:val="005633EA"/>
    <w:rsid w:val="0059448C"/>
    <w:rsid w:val="005B604C"/>
    <w:rsid w:val="005C5D8C"/>
    <w:rsid w:val="005E018D"/>
    <w:rsid w:val="00622899"/>
    <w:rsid w:val="0065574E"/>
    <w:rsid w:val="00655CE8"/>
    <w:rsid w:val="00676E1D"/>
    <w:rsid w:val="006869BF"/>
    <w:rsid w:val="006D15C4"/>
    <w:rsid w:val="006D48AE"/>
    <w:rsid w:val="006D60C7"/>
    <w:rsid w:val="00705F0B"/>
    <w:rsid w:val="00706916"/>
    <w:rsid w:val="00724C36"/>
    <w:rsid w:val="007D263D"/>
    <w:rsid w:val="007D2986"/>
    <w:rsid w:val="007D77A2"/>
    <w:rsid w:val="007E161A"/>
    <w:rsid w:val="0080359F"/>
    <w:rsid w:val="008045D9"/>
    <w:rsid w:val="008325C7"/>
    <w:rsid w:val="008445B8"/>
    <w:rsid w:val="00870324"/>
    <w:rsid w:val="00887958"/>
    <w:rsid w:val="008A7F43"/>
    <w:rsid w:val="008B7B49"/>
    <w:rsid w:val="008C761A"/>
    <w:rsid w:val="008E068C"/>
    <w:rsid w:val="0092223A"/>
    <w:rsid w:val="009222DD"/>
    <w:rsid w:val="0094469B"/>
    <w:rsid w:val="009A5B2E"/>
    <w:rsid w:val="009B0DF1"/>
    <w:rsid w:val="009B3A12"/>
    <w:rsid w:val="009E321D"/>
    <w:rsid w:val="00A05DD0"/>
    <w:rsid w:val="00A50BB3"/>
    <w:rsid w:val="00A56A04"/>
    <w:rsid w:val="00A67D23"/>
    <w:rsid w:val="00A805A1"/>
    <w:rsid w:val="00A82560"/>
    <w:rsid w:val="00AA6DCA"/>
    <w:rsid w:val="00AF34FC"/>
    <w:rsid w:val="00AF4ACA"/>
    <w:rsid w:val="00AF72BF"/>
    <w:rsid w:val="00B010D3"/>
    <w:rsid w:val="00B60702"/>
    <w:rsid w:val="00B75957"/>
    <w:rsid w:val="00B934DC"/>
    <w:rsid w:val="00BB207B"/>
    <w:rsid w:val="00BD3349"/>
    <w:rsid w:val="00BE2051"/>
    <w:rsid w:val="00BF4A58"/>
    <w:rsid w:val="00BF72DB"/>
    <w:rsid w:val="00C05694"/>
    <w:rsid w:val="00C5063E"/>
    <w:rsid w:val="00C953D2"/>
    <w:rsid w:val="00D00FD2"/>
    <w:rsid w:val="00D0145A"/>
    <w:rsid w:val="00D1136A"/>
    <w:rsid w:val="00D17A6E"/>
    <w:rsid w:val="00D373C9"/>
    <w:rsid w:val="00D53D64"/>
    <w:rsid w:val="00DA0A3B"/>
    <w:rsid w:val="00DA3F2B"/>
    <w:rsid w:val="00DB0A07"/>
    <w:rsid w:val="00DB7EB0"/>
    <w:rsid w:val="00DC4B6C"/>
    <w:rsid w:val="00DF0655"/>
    <w:rsid w:val="00DF7994"/>
    <w:rsid w:val="00E0778A"/>
    <w:rsid w:val="00E22860"/>
    <w:rsid w:val="00E40399"/>
    <w:rsid w:val="00E46D4A"/>
    <w:rsid w:val="00E57DFE"/>
    <w:rsid w:val="00E57EF3"/>
    <w:rsid w:val="00E8546F"/>
    <w:rsid w:val="00ED703A"/>
    <w:rsid w:val="00EE0AE6"/>
    <w:rsid w:val="00EF1207"/>
    <w:rsid w:val="00F25F87"/>
    <w:rsid w:val="00F45E9A"/>
    <w:rsid w:val="00F54AC0"/>
    <w:rsid w:val="00F87B86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F57FD"/>
  <w15:chartTrackingRefBased/>
  <w15:docId w15:val="{77C9A617-7478-4E4D-8CD1-7D03F6D0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89D"/>
    <w:rPr>
      <w:rFonts w:eastAsia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87958"/>
    <w:pPr>
      <w:keepNext/>
      <w:numPr>
        <w:numId w:val="8"/>
      </w:numPr>
      <w:spacing w:before="240" w:after="60"/>
      <w:ind w:left="567" w:hanging="567"/>
      <w:outlineLvl w:val="0"/>
    </w:pPr>
    <w:rPr>
      <w:rFonts w:ascii="Arial" w:eastAsiaTheme="minorHAnsi" w:hAnsi="Arial" w:cs="Arial"/>
      <w:b/>
      <w:kern w:val="28"/>
      <w:sz w:val="28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8795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887958"/>
    <w:pPr>
      <w:keepNext/>
      <w:numPr>
        <w:ilvl w:val="2"/>
        <w:numId w:val="11"/>
      </w:numPr>
      <w:spacing w:before="240" w:after="60"/>
      <w:outlineLvl w:val="2"/>
    </w:pPr>
    <w:rPr>
      <w:rFonts w:ascii="Arial" w:eastAsiaTheme="minorHAnsi" w:hAnsi="Arial" w:cs="Arial"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887958"/>
    <w:pPr>
      <w:keepNext/>
      <w:numPr>
        <w:ilvl w:val="3"/>
        <w:numId w:val="11"/>
      </w:numPr>
      <w:spacing w:before="240" w:after="60"/>
      <w:outlineLvl w:val="3"/>
    </w:pPr>
    <w:rPr>
      <w:rFonts w:ascii="Arial" w:eastAsiaTheme="minorHAnsi" w:hAnsi="Arial" w:cs="Arial"/>
      <w:b/>
      <w:sz w:val="24"/>
      <w:szCs w:val="24"/>
      <w:lang w:val="de-CH" w:eastAsia="en-US"/>
    </w:rPr>
  </w:style>
  <w:style w:type="paragraph" w:styleId="berschrift5">
    <w:name w:val="heading 5"/>
    <w:basedOn w:val="Standard"/>
    <w:next w:val="Standard"/>
    <w:link w:val="berschrift5Zchn"/>
    <w:qFormat/>
    <w:rsid w:val="00887958"/>
    <w:pPr>
      <w:keepNext/>
      <w:numPr>
        <w:ilvl w:val="4"/>
        <w:numId w:val="11"/>
      </w:numPr>
      <w:pBdr>
        <w:bottom w:val="single" w:sz="6" w:space="6" w:color="auto"/>
      </w:pBdr>
      <w:tabs>
        <w:tab w:val="left" w:pos="5103"/>
        <w:tab w:val="left" w:pos="8222"/>
      </w:tabs>
      <w:jc w:val="both"/>
      <w:outlineLvl w:val="4"/>
    </w:pPr>
    <w:rPr>
      <w:rFonts w:ascii="Arial" w:eastAsiaTheme="minorHAnsi" w:hAnsi="Arial" w:cs="Arial"/>
      <w:b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qFormat/>
    <w:rsid w:val="00B60702"/>
    <w:pPr>
      <w:numPr>
        <w:numId w:val="6"/>
      </w:numPr>
      <w:spacing w:after="60"/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NummerierungZchn">
    <w:name w:val="Nummerierung Zchn"/>
    <w:basedOn w:val="Absatz-Standardschriftart"/>
    <w:link w:val="Nummerierung"/>
    <w:rsid w:val="00B60702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87958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184359"/>
    <w:rPr>
      <w:rFonts w:ascii="Arial" w:eastAsia="Times New Roman" w:hAnsi="Arial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60702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60702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6070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60702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6070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60702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6070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B60702"/>
  </w:style>
  <w:style w:type="paragraph" w:styleId="Liste">
    <w:name w:val="List"/>
    <w:basedOn w:val="Standard"/>
    <w:rsid w:val="00B60702"/>
    <w:pPr>
      <w:ind w:left="283" w:hanging="283"/>
    </w:pPr>
    <w:rPr>
      <w:rFonts w:ascii="Arial" w:eastAsiaTheme="minorHAnsi" w:hAnsi="Arial" w:cs="Arial"/>
      <w:sz w:val="24"/>
      <w:szCs w:val="24"/>
      <w:lang w:val="de-CH" w:eastAsia="en-US"/>
    </w:rPr>
  </w:style>
  <w:style w:type="paragraph" w:styleId="Aufzhlungszeichen">
    <w:name w:val="List Bullet"/>
    <w:basedOn w:val="Standard"/>
    <w:rsid w:val="00B60702"/>
    <w:pPr>
      <w:numPr>
        <w:numId w:val="3"/>
      </w:numPr>
      <w:contextualSpacing/>
    </w:pPr>
    <w:rPr>
      <w:rFonts w:ascii="Arial" w:eastAsiaTheme="minorHAnsi" w:hAnsi="Arial" w:cs="Arial"/>
      <w:sz w:val="24"/>
      <w:szCs w:val="24"/>
      <w:lang w:val="de-CH" w:eastAsia="en-US"/>
    </w:rPr>
  </w:style>
  <w:style w:type="paragraph" w:styleId="Liste2">
    <w:name w:val="List 2"/>
    <w:basedOn w:val="Standard"/>
    <w:rsid w:val="00B60702"/>
    <w:pPr>
      <w:ind w:left="566" w:hanging="283"/>
    </w:pPr>
    <w:rPr>
      <w:rFonts w:ascii="Arial" w:eastAsiaTheme="minorHAnsi" w:hAnsi="Arial" w:cs="Arial"/>
      <w:sz w:val="24"/>
      <w:szCs w:val="24"/>
      <w:lang w:val="de-CH" w:eastAsia="en-US"/>
    </w:rPr>
  </w:style>
  <w:style w:type="paragraph" w:styleId="Aufzhlungszeichen2">
    <w:name w:val="List Bullet 2"/>
    <w:basedOn w:val="Standard"/>
    <w:rsid w:val="00B60702"/>
    <w:pPr>
      <w:numPr>
        <w:numId w:val="5"/>
      </w:numPr>
      <w:contextualSpacing/>
    </w:pPr>
    <w:rPr>
      <w:rFonts w:ascii="Arial" w:eastAsiaTheme="minorHAnsi" w:hAnsi="Arial" w:cs="Arial"/>
      <w:sz w:val="24"/>
      <w:szCs w:val="24"/>
      <w:lang w:val="de-CH" w:eastAsia="en-US"/>
    </w:rPr>
  </w:style>
  <w:style w:type="paragraph" w:styleId="Textkrper">
    <w:name w:val="Body Text"/>
    <w:basedOn w:val="Standard"/>
    <w:link w:val="TextkrperZchn"/>
    <w:rsid w:val="00B60702"/>
    <w:pPr>
      <w:spacing w:after="120"/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rsid w:val="00B60702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B60702"/>
    <w:pPr>
      <w:tabs>
        <w:tab w:val="left" w:pos="426"/>
        <w:tab w:val="left" w:pos="1985"/>
        <w:tab w:val="left" w:pos="5103"/>
        <w:tab w:val="left" w:pos="6804"/>
        <w:tab w:val="left" w:pos="8222"/>
      </w:tabs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60702"/>
    <w:rPr>
      <w:rFonts w:ascii="Arial" w:eastAsia="Times New Roman" w:hAnsi="Arial" w:cs="Times New Roman"/>
      <w:szCs w:val="20"/>
      <w:lang w:eastAsia="de-DE"/>
    </w:rPr>
  </w:style>
  <w:style w:type="paragraph" w:styleId="Listenfortsetzung">
    <w:name w:val="List Continue"/>
    <w:basedOn w:val="Standard"/>
    <w:rsid w:val="00B60702"/>
    <w:pPr>
      <w:spacing w:after="120"/>
      <w:ind w:left="283"/>
    </w:pPr>
    <w:rPr>
      <w:rFonts w:ascii="Arial" w:eastAsiaTheme="minorHAnsi" w:hAnsi="Arial" w:cs="Arial"/>
      <w:sz w:val="24"/>
      <w:szCs w:val="24"/>
      <w:lang w:val="de-CH" w:eastAsia="en-US"/>
    </w:rPr>
  </w:style>
  <w:style w:type="paragraph" w:styleId="Listenfortsetzung2">
    <w:name w:val="List Continue 2"/>
    <w:basedOn w:val="Standard"/>
    <w:rsid w:val="00B60702"/>
    <w:pPr>
      <w:spacing w:after="120"/>
      <w:ind w:left="566"/>
    </w:pPr>
    <w:rPr>
      <w:rFonts w:ascii="Arial" w:eastAsiaTheme="minorHAnsi" w:hAnsi="Arial" w:cs="Arial"/>
      <w:sz w:val="24"/>
      <w:szCs w:val="24"/>
      <w:lang w:val="de-CH" w:eastAsia="en-US"/>
    </w:rPr>
  </w:style>
  <w:style w:type="paragraph" w:styleId="Textkrper2">
    <w:name w:val="Body Text 2"/>
    <w:basedOn w:val="Standard"/>
    <w:link w:val="Textkrper2Zchn"/>
    <w:rsid w:val="00B60702"/>
    <w:pPr>
      <w:tabs>
        <w:tab w:val="left" w:pos="6237"/>
        <w:tab w:val="left" w:pos="6521"/>
      </w:tabs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Textkrper2Zchn">
    <w:name w:val="Textkörper 2 Zchn"/>
    <w:basedOn w:val="Absatz-Standardschriftart"/>
    <w:link w:val="Textkrper2"/>
    <w:rsid w:val="00B6070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B60702"/>
    <w:pPr>
      <w:tabs>
        <w:tab w:val="left" w:pos="426"/>
        <w:tab w:val="left" w:pos="1985"/>
        <w:tab w:val="left" w:pos="5103"/>
        <w:tab w:val="left" w:pos="6804"/>
        <w:tab w:val="left" w:pos="8222"/>
      </w:tabs>
      <w:ind w:left="709" w:hanging="284"/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B60702"/>
    <w:rPr>
      <w:rFonts w:ascii="Arial" w:eastAsia="Times New Roman" w:hAnsi="Arial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B60702"/>
    <w:pPr>
      <w:tabs>
        <w:tab w:val="left" w:pos="851"/>
        <w:tab w:val="left" w:pos="1985"/>
        <w:tab w:val="left" w:pos="5103"/>
        <w:tab w:val="left" w:pos="6804"/>
        <w:tab w:val="left" w:pos="8222"/>
      </w:tabs>
      <w:ind w:left="850" w:hanging="425"/>
    </w:pPr>
    <w:rPr>
      <w:rFonts w:ascii="Arial" w:eastAsiaTheme="minorHAnsi" w:hAnsi="Arial" w:cs="Arial"/>
      <w:sz w:val="24"/>
      <w:szCs w:val="24"/>
      <w:lang w:val="de-CH"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B60702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rsid w:val="00B60702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B60702"/>
    <w:pPr>
      <w:shd w:val="clear" w:color="auto" w:fill="000080"/>
    </w:pPr>
    <w:rPr>
      <w:rFonts w:ascii="Tahoma" w:eastAsiaTheme="minorHAnsi" w:hAnsi="Tahoma" w:cs="Arial"/>
      <w:sz w:val="24"/>
      <w:szCs w:val="24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60702"/>
    <w:rPr>
      <w:rFonts w:ascii="Tahoma" w:eastAsia="Times New Roman" w:hAnsi="Tahoma" w:cs="Times New Roman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60702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070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60702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702"/>
    <w:pPr>
      <w:ind w:left="720"/>
      <w:contextualSpacing/>
    </w:pPr>
    <w:rPr>
      <w:rFonts w:ascii="Arial" w:eastAsiaTheme="minorHAnsi" w:hAnsi="Arial" w:cs="Arial"/>
      <w:sz w:val="24"/>
      <w:szCs w:val="24"/>
      <w:lang w:val="de-CH" w:eastAsia="en-US"/>
    </w:rPr>
  </w:style>
  <w:style w:type="paragraph" w:customStyle="1" w:styleId="Aufzhlung">
    <w:name w:val="Aufzählung"/>
    <w:basedOn w:val="Listenabsatz"/>
    <w:link w:val="AufzhlungZchn"/>
    <w:qFormat/>
    <w:rsid w:val="00184359"/>
    <w:pPr>
      <w:numPr>
        <w:ilvl w:val="1"/>
        <w:numId w:val="9"/>
      </w:numPr>
      <w:ind w:left="964" w:hanging="567"/>
    </w:pPr>
    <w:rPr>
      <w:sz w:val="22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184359"/>
    <w:rPr>
      <w:rFonts w:ascii="Arial" w:hAnsi="Arial"/>
      <w:sz w:val="22"/>
      <w:lang w:eastAsia="de-DE"/>
    </w:rPr>
  </w:style>
  <w:style w:type="paragraph" w:styleId="Datum">
    <w:name w:val="Date"/>
    <w:basedOn w:val="Standard"/>
    <w:link w:val="DatumZchn"/>
    <w:rsid w:val="000B789D"/>
    <w:pPr>
      <w:tabs>
        <w:tab w:val="left" w:pos="5103"/>
      </w:tabs>
      <w:spacing w:after="720"/>
      <w:ind w:left="5103"/>
    </w:pPr>
    <w:rPr>
      <w:rFonts w:ascii="Arial" w:hAnsi="Arial"/>
      <w:sz w:val="22"/>
      <w:lang w:val="de-CH"/>
    </w:rPr>
  </w:style>
  <w:style w:type="character" w:customStyle="1" w:styleId="DatumZchn">
    <w:name w:val="Datum Zchn"/>
    <w:basedOn w:val="Absatz-Standardschriftart"/>
    <w:link w:val="Datum"/>
    <w:rsid w:val="000B789D"/>
    <w:rPr>
      <w:rFonts w:ascii="Arial" w:eastAsia="Times New Roman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70324"/>
    <w:rPr>
      <w:color w:val="808080"/>
    </w:rPr>
  </w:style>
  <w:style w:type="paragraph" w:styleId="berarbeitung">
    <w:name w:val="Revision"/>
    <w:hidden/>
    <w:uiPriority w:val="99"/>
    <w:semiHidden/>
    <w:rsid w:val="002929A4"/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of\Dropbox\01_SIUC_GS\Vorlagen\Normal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CBF86-554E-49A0-B41A-7DDD53DC5391}"/>
      </w:docPartPr>
      <w:docPartBody>
        <w:p w:rsidR="00406229" w:rsidRDefault="005F3A8F">
          <w:r w:rsidRPr="001B5B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6C9658A84D41DA8349E7FC649C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72594-2CBF-426F-B794-7175A9A64499}"/>
      </w:docPartPr>
      <w:docPartBody>
        <w:p w:rsidR="00406229" w:rsidRDefault="005F3A8F" w:rsidP="005F3A8F">
          <w:pPr>
            <w:pStyle w:val="086C9658A84D41DA8349E7FC649C294F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70270ED2D2D457C8230B5E47D73D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22443-E540-49BC-8470-898655971E1C}"/>
      </w:docPartPr>
      <w:docPartBody>
        <w:p w:rsidR="00406229" w:rsidRDefault="005F3A8F" w:rsidP="005F3A8F">
          <w:pPr>
            <w:pStyle w:val="F70270ED2D2D457C8230B5E47D73DDA9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A3322235A6B44A788F1A4C4B5070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C9036-5D85-43DE-A09C-A2FA052AA580}"/>
      </w:docPartPr>
      <w:docPartBody>
        <w:p w:rsidR="00406229" w:rsidRDefault="005F3A8F" w:rsidP="005F3A8F">
          <w:pPr>
            <w:pStyle w:val="8A3322235A6B44A788F1A4C4B5070CEB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5274FFF9FBC4EAEBF69610472635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711E4-F05F-4BBD-BE37-DFBF3BD01D97}"/>
      </w:docPartPr>
      <w:docPartBody>
        <w:p w:rsidR="00406229" w:rsidRDefault="005F3A8F" w:rsidP="005F3A8F">
          <w:pPr>
            <w:pStyle w:val="95274FFF9FBC4EAEBF69610472635014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5DB438E81C84863B502833895001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32379-A9E2-4023-BED5-243650F99D8D}"/>
      </w:docPartPr>
      <w:docPartBody>
        <w:p w:rsidR="00406229" w:rsidRDefault="005F3A8F" w:rsidP="005F3A8F">
          <w:pPr>
            <w:pStyle w:val="25DB438E81C84863B502833895001F68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4C8746C24D7D4A3ABACCF03E023B3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F63AE-0398-47A1-BA81-83B6BBC51B3C}"/>
      </w:docPartPr>
      <w:docPartBody>
        <w:p w:rsidR="00406229" w:rsidRDefault="005F3A8F" w:rsidP="005F3A8F">
          <w:pPr>
            <w:pStyle w:val="4C8746C24D7D4A3ABACCF03E023B31FD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6AFAC5B17F74804833404B7BEDD7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EE521-C0F8-4A22-A8FB-6C18295CC7E7}"/>
      </w:docPartPr>
      <w:docPartBody>
        <w:p w:rsidR="00406229" w:rsidRDefault="005F3A8F" w:rsidP="005F3A8F">
          <w:pPr>
            <w:pStyle w:val="76AFAC5B17F74804833404B7BEDD73D5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1FCC640DBE947AD93F97D24BF468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22B3E-7222-4172-925F-C9446D967744}"/>
      </w:docPartPr>
      <w:docPartBody>
        <w:p w:rsidR="00406229" w:rsidRDefault="005F3A8F" w:rsidP="005F3A8F">
          <w:pPr>
            <w:pStyle w:val="D1FCC640DBE947AD93F97D24BF468608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24D0C1178714C66A5FF21C74CCF3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F83EE-9268-486E-AD46-4A5E7072BB02}"/>
      </w:docPartPr>
      <w:docPartBody>
        <w:p w:rsidR="00406229" w:rsidRDefault="005F3A8F" w:rsidP="005F3A8F">
          <w:pPr>
            <w:pStyle w:val="624D0C1178714C66A5FF21C74CCF34C6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40C60F4EB004CF7B0BB150B42FE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C2E88-24BA-41B9-8D2D-236F698BD0BA}"/>
      </w:docPartPr>
      <w:docPartBody>
        <w:p w:rsidR="00406229" w:rsidRDefault="005F3A8F" w:rsidP="005F3A8F">
          <w:pPr>
            <w:pStyle w:val="940C60F4EB004CF7B0BB150B42FEC018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C964079EEF64C83B5AF41509BA2B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D40F0-CBAC-46EE-A633-810BF6997E82}"/>
      </w:docPartPr>
      <w:docPartBody>
        <w:p w:rsidR="00406229" w:rsidRDefault="005F3A8F" w:rsidP="005F3A8F">
          <w:pPr>
            <w:pStyle w:val="5C964079EEF64C83B5AF41509BA2B1FB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E0BCEF8A3A644DA88A262A2406B6D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6E053-6F1C-45B0-8B83-FA75D514A567}"/>
      </w:docPartPr>
      <w:docPartBody>
        <w:p w:rsidR="00406229" w:rsidRDefault="005F3A8F" w:rsidP="005F3A8F">
          <w:pPr>
            <w:pStyle w:val="E0BCEF8A3A644DA88A262A2406B6D9A2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CEF8CD1B27C4F72BD9266A1D8DAE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DDCC4-9C46-4011-BB95-5DA2D3F9E929}"/>
      </w:docPartPr>
      <w:docPartBody>
        <w:p w:rsidR="00406229" w:rsidRDefault="005F3A8F" w:rsidP="005F3A8F">
          <w:pPr>
            <w:pStyle w:val="9CEF8CD1B27C4F72BD9266A1D8DAEF16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AF4FEF304634CD0B7E252CCFC485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626C8-05B1-4072-AB6F-75833DBF3CFE}"/>
      </w:docPartPr>
      <w:docPartBody>
        <w:p w:rsidR="00406229" w:rsidRDefault="005F3A8F" w:rsidP="005F3A8F">
          <w:pPr>
            <w:pStyle w:val="BAF4FEF304634CD0B7E252CCFC48527B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197243C346D4A13B9E80C049D276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D3E0E-5AB7-4025-9519-D029D686E1B0}"/>
      </w:docPartPr>
      <w:docPartBody>
        <w:p w:rsidR="00406229" w:rsidRDefault="005F3A8F" w:rsidP="005F3A8F">
          <w:pPr>
            <w:pStyle w:val="8197243C346D4A13B9E80C049D276D8B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17D6F0715D646FAA4BA0A87E00AE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B57DE-306E-417F-A10B-2A79FCF0C1E0}"/>
      </w:docPartPr>
      <w:docPartBody>
        <w:p w:rsidR="00406229" w:rsidRDefault="005F3A8F" w:rsidP="005F3A8F">
          <w:pPr>
            <w:pStyle w:val="B17D6F0715D646FAA4BA0A87E00AEF50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2ED923C83BD4E30BD825ECE6E90C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6D14F-ABF9-4391-88C5-A63C5B0916D2}"/>
      </w:docPartPr>
      <w:docPartBody>
        <w:p w:rsidR="00406229" w:rsidRDefault="005F3A8F" w:rsidP="005F3A8F">
          <w:pPr>
            <w:pStyle w:val="92ED923C83BD4E30BD825ECE6E90CEA4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5A01490F05F464D93076CA80151B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32485-7431-45F9-8A87-8E62E71A32F6}"/>
      </w:docPartPr>
      <w:docPartBody>
        <w:p w:rsidR="00406229" w:rsidRDefault="005F3A8F" w:rsidP="005F3A8F">
          <w:pPr>
            <w:pStyle w:val="65A01490F05F464D93076CA80151BDAA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3721302A9134A7699CA400141F2E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C853F-D5EF-4CD2-86F6-E1EBB28C3643}"/>
      </w:docPartPr>
      <w:docPartBody>
        <w:p w:rsidR="00406229" w:rsidRDefault="005F3A8F" w:rsidP="005F3A8F">
          <w:pPr>
            <w:pStyle w:val="C3721302A9134A7699CA400141F2E5C8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A054D8898964823935BA5C6868D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0C747-B291-4FF5-8B25-1B09DC6198F7}"/>
      </w:docPartPr>
      <w:docPartBody>
        <w:p w:rsidR="00406229" w:rsidRDefault="005F3A8F" w:rsidP="005F3A8F">
          <w:pPr>
            <w:pStyle w:val="8A054D8898964823935BA5C6868D1B9B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4E9F52008B64BBEAD866FB331E2D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DC8A-4115-46FB-BF33-CA0283FFE7D9}"/>
      </w:docPartPr>
      <w:docPartBody>
        <w:p w:rsidR="00406229" w:rsidRDefault="005F3A8F" w:rsidP="005F3A8F">
          <w:pPr>
            <w:pStyle w:val="64E9F52008B64BBEAD866FB331E2D6BD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C4D98F904C9453D8B0226C0F4DFE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B5459-BDF6-4D28-A101-5028D3F19A2E}"/>
      </w:docPartPr>
      <w:docPartBody>
        <w:p w:rsidR="00406229" w:rsidRDefault="005F3A8F" w:rsidP="005F3A8F">
          <w:pPr>
            <w:pStyle w:val="FC4D98F904C9453D8B0226C0F4DFEAAA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96E7A47BE884A1D9EEF511ABE50F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E1343-ED69-4C6B-B8AB-2D47234D2BAB}"/>
      </w:docPartPr>
      <w:docPartBody>
        <w:p w:rsidR="00406229" w:rsidRDefault="005F3A8F" w:rsidP="005F3A8F">
          <w:pPr>
            <w:pStyle w:val="C96E7A47BE884A1D9EEF511ABE50F607"/>
          </w:pPr>
          <w:r w:rsidRPr="0013168A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8F"/>
    <w:rsid w:val="00403FF2"/>
    <w:rsid w:val="00406229"/>
    <w:rsid w:val="00443689"/>
    <w:rsid w:val="005F3A8F"/>
    <w:rsid w:val="00F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A8F"/>
    <w:rPr>
      <w:color w:val="808080"/>
    </w:rPr>
  </w:style>
  <w:style w:type="paragraph" w:customStyle="1" w:styleId="086C9658A84D41DA8349E7FC649C294F">
    <w:name w:val="086C9658A84D41DA8349E7FC649C294F"/>
    <w:rsid w:val="005F3A8F"/>
  </w:style>
  <w:style w:type="paragraph" w:customStyle="1" w:styleId="F70270ED2D2D457C8230B5E47D73DDA9">
    <w:name w:val="F70270ED2D2D457C8230B5E47D73DDA9"/>
    <w:rsid w:val="005F3A8F"/>
  </w:style>
  <w:style w:type="paragraph" w:customStyle="1" w:styleId="8A3322235A6B44A788F1A4C4B5070CEB">
    <w:name w:val="8A3322235A6B44A788F1A4C4B5070CEB"/>
    <w:rsid w:val="005F3A8F"/>
  </w:style>
  <w:style w:type="paragraph" w:customStyle="1" w:styleId="95274FFF9FBC4EAEBF69610472635014">
    <w:name w:val="95274FFF9FBC4EAEBF69610472635014"/>
    <w:rsid w:val="005F3A8F"/>
  </w:style>
  <w:style w:type="paragraph" w:customStyle="1" w:styleId="25DB438E81C84863B502833895001F68">
    <w:name w:val="25DB438E81C84863B502833895001F68"/>
    <w:rsid w:val="005F3A8F"/>
  </w:style>
  <w:style w:type="paragraph" w:customStyle="1" w:styleId="4C8746C24D7D4A3ABACCF03E023B31FD">
    <w:name w:val="4C8746C24D7D4A3ABACCF03E023B31FD"/>
    <w:rsid w:val="005F3A8F"/>
  </w:style>
  <w:style w:type="paragraph" w:customStyle="1" w:styleId="76AFAC5B17F74804833404B7BEDD73D5">
    <w:name w:val="76AFAC5B17F74804833404B7BEDD73D5"/>
    <w:rsid w:val="005F3A8F"/>
  </w:style>
  <w:style w:type="paragraph" w:customStyle="1" w:styleId="D1FCC640DBE947AD93F97D24BF468608">
    <w:name w:val="D1FCC640DBE947AD93F97D24BF468608"/>
    <w:rsid w:val="005F3A8F"/>
  </w:style>
  <w:style w:type="paragraph" w:customStyle="1" w:styleId="624D0C1178714C66A5FF21C74CCF34C6">
    <w:name w:val="624D0C1178714C66A5FF21C74CCF34C6"/>
    <w:rsid w:val="005F3A8F"/>
  </w:style>
  <w:style w:type="paragraph" w:customStyle="1" w:styleId="940C60F4EB004CF7B0BB150B42FEC018">
    <w:name w:val="940C60F4EB004CF7B0BB150B42FEC018"/>
    <w:rsid w:val="005F3A8F"/>
  </w:style>
  <w:style w:type="paragraph" w:customStyle="1" w:styleId="5C964079EEF64C83B5AF41509BA2B1FB">
    <w:name w:val="5C964079EEF64C83B5AF41509BA2B1FB"/>
    <w:rsid w:val="005F3A8F"/>
  </w:style>
  <w:style w:type="paragraph" w:customStyle="1" w:styleId="E0BCEF8A3A644DA88A262A2406B6D9A2">
    <w:name w:val="E0BCEF8A3A644DA88A262A2406B6D9A2"/>
    <w:rsid w:val="005F3A8F"/>
  </w:style>
  <w:style w:type="paragraph" w:customStyle="1" w:styleId="9CEF8CD1B27C4F72BD9266A1D8DAEF16">
    <w:name w:val="9CEF8CD1B27C4F72BD9266A1D8DAEF16"/>
    <w:rsid w:val="005F3A8F"/>
  </w:style>
  <w:style w:type="paragraph" w:customStyle="1" w:styleId="BAF4FEF304634CD0B7E252CCFC48527B">
    <w:name w:val="BAF4FEF304634CD0B7E252CCFC48527B"/>
    <w:rsid w:val="005F3A8F"/>
  </w:style>
  <w:style w:type="paragraph" w:customStyle="1" w:styleId="8197243C346D4A13B9E80C049D276D8B">
    <w:name w:val="8197243C346D4A13B9E80C049D276D8B"/>
    <w:rsid w:val="005F3A8F"/>
  </w:style>
  <w:style w:type="paragraph" w:customStyle="1" w:styleId="B17D6F0715D646FAA4BA0A87E00AEF50">
    <w:name w:val="B17D6F0715D646FAA4BA0A87E00AEF50"/>
    <w:rsid w:val="005F3A8F"/>
  </w:style>
  <w:style w:type="paragraph" w:customStyle="1" w:styleId="92ED923C83BD4E30BD825ECE6E90CEA4">
    <w:name w:val="92ED923C83BD4E30BD825ECE6E90CEA4"/>
    <w:rsid w:val="005F3A8F"/>
  </w:style>
  <w:style w:type="paragraph" w:customStyle="1" w:styleId="65A01490F05F464D93076CA80151BDAA">
    <w:name w:val="65A01490F05F464D93076CA80151BDAA"/>
    <w:rsid w:val="005F3A8F"/>
  </w:style>
  <w:style w:type="paragraph" w:customStyle="1" w:styleId="C3721302A9134A7699CA400141F2E5C8">
    <w:name w:val="C3721302A9134A7699CA400141F2E5C8"/>
    <w:rsid w:val="005F3A8F"/>
  </w:style>
  <w:style w:type="paragraph" w:customStyle="1" w:styleId="8A054D8898964823935BA5C6868D1B9B">
    <w:name w:val="8A054D8898964823935BA5C6868D1B9B"/>
    <w:rsid w:val="005F3A8F"/>
  </w:style>
  <w:style w:type="paragraph" w:customStyle="1" w:styleId="64E9F52008B64BBEAD866FB331E2D6BD">
    <w:name w:val="64E9F52008B64BBEAD866FB331E2D6BD"/>
    <w:rsid w:val="005F3A8F"/>
  </w:style>
  <w:style w:type="paragraph" w:customStyle="1" w:styleId="FC4D98F904C9453D8B0226C0F4DFEAAA">
    <w:name w:val="FC4D98F904C9453D8B0226C0F4DFEAAA"/>
    <w:rsid w:val="005F3A8F"/>
  </w:style>
  <w:style w:type="paragraph" w:customStyle="1" w:styleId="C96E7A47BE884A1D9EEF511ABE50F607">
    <w:name w:val="C96E7A47BE884A1D9EEF511ABE50F607"/>
    <w:rsid w:val="005F3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D302-3439-4AC5-B927-3D16FC59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Normal_Logo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SIUC Swiss Indoor- und Unicycling</cp:lastModifiedBy>
  <cp:revision>5</cp:revision>
  <cp:lastPrinted>2022-04-08T10:15:00Z</cp:lastPrinted>
  <dcterms:created xsi:type="dcterms:W3CDTF">2024-04-05T09:18:00Z</dcterms:created>
  <dcterms:modified xsi:type="dcterms:W3CDTF">2024-04-05T09:34:00Z</dcterms:modified>
</cp:coreProperties>
</file>